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31" w:rsidRPr="00BD240A" w:rsidRDefault="001C6831" w:rsidP="00BD24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40A">
        <w:rPr>
          <w:rFonts w:ascii="Times New Roman" w:hAnsi="Times New Roman"/>
          <w:b/>
          <w:sz w:val="28"/>
          <w:szCs w:val="28"/>
        </w:rPr>
        <w:t>SCENARIUSZ ZAJĘĆ</w:t>
      </w:r>
    </w:p>
    <w:p w:rsidR="001C6831" w:rsidRDefault="001C6831" w:rsidP="00BD24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9F9">
        <w:rPr>
          <w:rFonts w:ascii="Times New Roman" w:hAnsi="Times New Roman"/>
          <w:b/>
          <w:sz w:val="24"/>
          <w:szCs w:val="24"/>
        </w:rPr>
        <w:t>Obszar 1, p</w:t>
      </w:r>
      <w:r>
        <w:rPr>
          <w:rFonts w:ascii="Times New Roman" w:hAnsi="Times New Roman"/>
          <w:b/>
          <w:sz w:val="24"/>
          <w:szCs w:val="24"/>
        </w:rPr>
        <w:t>un</w:t>
      </w:r>
      <w:r w:rsidRPr="00BD29F9">
        <w:rPr>
          <w:rFonts w:ascii="Times New Roman" w:hAnsi="Times New Roman"/>
          <w:b/>
          <w:sz w:val="24"/>
          <w:szCs w:val="24"/>
        </w:rPr>
        <w:t>kt 1:</w:t>
      </w:r>
    </w:p>
    <w:p w:rsidR="001C6831" w:rsidRPr="00995839" w:rsidRDefault="001C6831" w:rsidP="00BD240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022E">
        <w:rPr>
          <w:rFonts w:ascii="Times New Roman" w:hAnsi="Times New Roman"/>
          <w:b/>
          <w:sz w:val="24"/>
          <w:szCs w:val="24"/>
        </w:rPr>
        <w:t xml:space="preserve">ĆWICZENIA NA MATERACACH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F022E">
        <w:rPr>
          <w:rFonts w:ascii="Times New Roman" w:hAnsi="Times New Roman"/>
          <w:b/>
          <w:sz w:val="24"/>
          <w:szCs w:val="24"/>
        </w:rPr>
        <w:t>„SPRAWNIE, ZDROWO, KOLOROWO”</w:t>
      </w:r>
      <w:r w:rsidRPr="00191221">
        <w:rPr>
          <w:rFonts w:ascii="Times New Roman" w:hAnsi="Times New Roman"/>
          <w:b/>
          <w:sz w:val="24"/>
          <w:szCs w:val="24"/>
        </w:rPr>
        <w:t xml:space="preserve"> </w:t>
      </w:r>
    </w:p>
    <w:p w:rsidR="001C6831" w:rsidRPr="0090796E" w:rsidRDefault="001C6831" w:rsidP="00995839">
      <w:pPr>
        <w:rPr>
          <w:rFonts w:ascii="Times New Roman" w:hAnsi="Times New Roman"/>
        </w:rPr>
      </w:pPr>
      <w:r w:rsidRPr="000675FF">
        <w:rPr>
          <w:rFonts w:ascii="Times New Roman" w:hAnsi="Times New Roman"/>
          <w:b/>
        </w:rPr>
        <w:t>Data:</w:t>
      </w:r>
      <w:r>
        <w:rPr>
          <w:rFonts w:ascii="Times New Roman" w:hAnsi="Times New Roman"/>
        </w:rPr>
        <w:t xml:space="preserve"> 6.12</w:t>
      </w:r>
      <w:r w:rsidRPr="0090796E">
        <w:rPr>
          <w:rFonts w:ascii="Times New Roman" w:hAnsi="Times New Roman"/>
        </w:rPr>
        <w:t>.2013 r.</w:t>
      </w:r>
    </w:p>
    <w:p w:rsidR="001C6831" w:rsidRDefault="001C6831" w:rsidP="00995839">
      <w:pPr>
        <w:rPr>
          <w:rFonts w:ascii="Times New Roman" w:hAnsi="Times New Roman"/>
        </w:rPr>
      </w:pPr>
      <w:r w:rsidRPr="000675FF">
        <w:rPr>
          <w:rFonts w:ascii="Times New Roman" w:hAnsi="Times New Roman"/>
          <w:b/>
        </w:rPr>
        <w:t>Nauczyciel prowadzący:</w:t>
      </w:r>
      <w:r w:rsidRPr="0090796E">
        <w:rPr>
          <w:rFonts w:ascii="Times New Roman" w:hAnsi="Times New Roman"/>
        </w:rPr>
        <w:t xml:space="preserve"> mgr Karolina Wawrzoła</w:t>
      </w:r>
    </w:p>
    <w:p w:rsidR="001C6831" w:rsidRPr="0090796E" w:rsidRDefault="001C6831" w:rsidP="00995839">
      <w:pPr>
        <w:rPr>
          <w:rFonts w:ascii="Times New Roman" w:hAnsi="Times New Roman"/>
        </w:rPr>
      </w:pPr>
      <w:r w:rsidRPr="003A7EEB">
        <w:rPr>
          <w:rFonts w:ascii="Times New Roman" w:hAnsi="Times New Roman"/>
          <w:b/>
        </w:rPr>
        <w:t>Grupa:</w:t>
      </w:r>
      <w:r>
        <w:rPr>
          <w:rFonts w:ascii="Times New Roman" w:hAnsi="Times New Roman"/>
        </w:rPr>
        <w:t xml:space="preserve"> „Misie” (3-latki)</w:t>
      </w:r>
    </w:p>
    <w:p w:rsidR="001C6831" w:rsidRPr="00016491" w:rsidRDefault="001C6831" w:rsidP="00995839">
      <w:pPr>
        <w:rPr>
          <w:rFonts w:ascii="Times New Roman" w:hAnsi="Times New Roman"/>
          <w:b/>
          <w:sz w:val="24"/>
          <w:szCs w:val="24"/>
          <w:u w:val="single"/>
        </w:rPr>
      </w:pPr>
      <w:r w:rsidRPr="00016491">
        <w:rPr>
          <w:rFonts w:ascii="Times New Roman" w:hAnsi="Times New Roman"/>
          <w:b/>
          <w:sz w:val="24"/>
          <w:szCs w:val="24"/>
          <w:u w:val="single"/>
        </w:rPr>
        <w:t>Temat: Pieski przechodzą przez rzeczkę.</w:t>
      </w:r>
    </w:p>
    <w:p w:rsidR="001C6831" w:rsidRDefault="001C6831" w:rsidP="00995839">
      <w:pPr>
        <w:rPr>
          <w:rFonts w:ascii="Times New Roman" w:hAnsi="Times New Roman"/>
        </w:rPr>
      </w:pPr>
      <w:r w:rsidRPr="00C26531">
        <w:rPr>
          <w:rFonts w:ascii="Times New Roman" w:hAnsi="Times New Roman"/>
          <w:b/>
        </w:rPr>
        <w:t>Miejsce w podstawie programowej:</w:t>
      </w:r>
      <w:r>
        <w:rPr>
          <w:rFonts w:ascii="Times New Roman" w:hAnsi="Times New Roman"/>
        </w:rPr>
        <w:t xml:space="preserve"> § 5 pkt. 3</w:t>
      </w:r>
    </w:p>
    <w:p w:rsidR="001C6831" w:rsidRPr="004B1968" w:rsidRDefault="001C6831" w:rsidP="00995839">
      <w:pPr>
        <w:rPr>
          <w:rFonts w:ascii="Times New Roman" w:hAnsi="Times New Roman"/>
          <w:b/>
        </w:rPr>
      </w:pPr>
      <w:r w:rsidRPr="004B1968">
        <w:rPr>
          <w:rFonts w:ascii="Times New Roman" w:hAnsi="Times New Roman"/>
          <w:b/>
        </w:rPr>
        <w:t>Cele ogólne:</w:t>
      </w:r>
    </w:p>
    <w:p w:rsidR="001C6831" w:rsidRPr="004B1968" w:rsidRDefault="001C6831" w:rsidP="0099583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rozwijanie ogólnej sprawności fizycznej</w:t>
      </w:r>
    </w:p>
    <w:p w:rsidR="001C6831" w:rsidRPr="004B1968" w:rsidRDefault="001C6831" w:rsidP="00995839">
      <w:pPr>
        <w:rPr>
          <w:rFonts w:ascii="Times New Roman" w:hAnsi="Times New Roman"/>
          <w:b/>
        </w:rPr>
      </w:pPr>
      <w:r w:rsidRPr="004B1968">
        <w:rPr>
          <w:rFonts w:ascii="Times New Roman" w:hAnsi="Times New Roman"/>
          <w:b/>
        </w:rPr>
        <w:t>Cele szczegółowe:</w:t>
      </w:r>
    </w:p>
    <w:p w:rsidR="001C6831" w:rsidRDefault="001C6831" w:rsidP="0099583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rozwijanie sprawności fizycznej: umiejętności czworakowania, czołgania się, turlania oraz utrzymywania równowagi</w:t>
      </w:r>
    </w:p>
    <w:p w:rsidR="001C6831" w:rsidRPr="004B1968" w:rsidRDefault="001C6831" w:rsidP="0099583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rozumienie poleceń: „przejdź po”, „przejdź przez”, „przejdź nad”, „przejdź pod”</w:t>
      </w:r>
    </w:p>
    <w:p w:rsidR="001C6831" w:rsidRDefault="001C6831" w:rsidP="00995839">
      <w:pPr>
        <w:rPr>
          <w:rFonts w:ascii="Times New Roman" w:hAnsi="Times New Roman"/>
        </w:rPr>
      </w:pPr>
      <w:r w:rsidRPr="00C26531">
        <w:rPr>
          <w:rFonts w:ascii="Times New Roman" w:hAnsi="Times New Roman"/>
          <w:b/>
        </w:rPr>
        <w:t>Metody:</w:t>
      </w:r>
      <w:r>
        <w:rPr>
          <w:rFonts w:ascii="Times New Roman" w:hAnsi="Times New Roman"/>
        </w:rPr>
        <w:t xml:space="preserve"> ćwiczeń</w:t>
      </w:r>
    </w:p>
    <w:p w:rsidR="001C6831" w:rsidRDefault="001C6831" w:rsidP="00995839">
      <w:pPr>
        <w:rPr>
          <w:rFonts w:ascii="Times New Roman" w:hAnsi="Times New Roman"/>
        </w:rPr>
      </w:pPr>
      <w:r w:rsidRPr="00C26531">
        <w:rPr>
          <w:rFonts w:ascii="Times New Roman" w:hAnsi="Times New Roman"/>
          <w:b/>
        </w:rPr>
        <w:t>Formy:</w:t>
      </w:r>
      <w:r>
        <w:rPr>
          <w:rFonts w:ascii="Times New Roman" w:hAnsi="Times New Roman"/>
        </w:rPr>
        <w:t xml:space="preserve"> zbiorowa, indywidualna</w:t>
      </w:r>
    </w:p>
    <w:p w:rsidR="001C6831" w:rsidRDefault="001C6831" w:rsidP="00995839">
      <w:pPr>
        <w:rPr>
          <w:rFonts w:ascii="Times New Roman" w:hAnsi="Times New Roman"/>
          <w:b/>
        </w:rPr>
      </w:pPr>
      <w:r w:rsidRPr="000675FF">
        <w:rPr>
          <w:rFonts w:ascii="Times New Roman" w:hAnsi="Times New Roman"/>
          <w:b/>
        </w:rPr>
        <w:t>Pomoce dydaktyczne:</w:t>
      </w:r>
    </w:p>
    <w:p w:rsidR="001C6831" w:rsidRPr="00FE3A3B" w:rsidRDefault="001C6831" w:rsidP="0099583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E3A3B">
        <w:rPr>
          <w:rFonts w:ascii="Times New Roman" w:hAnsi="Times New Roman"/>
        </w:rPr>
        <w:t>płyta z piosenką „Pieski małe dwa”</w:t>
      </w:r>
    </w:p>
    <w:p w:rsidR="001C6831" w:rsidRPr="003A7EEB" w:rsidRDefault="001C6831" w:rsidP="0099583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materace i kształtki piankowe - „Sprawnie, zdrowo, kolorowo”</w:t>
      </w:r>
    </w:p>
    <w:p w:rsidR="001C6831" w:rsidRDefault="001C6831" w:rsidP="00995839">
      <w:pPr>
        <w:rPr>
          <w:rFonts w:ascii="Times New Roman" w:hAnsi="Times New Roman"/>
          <w:b/>
        </w:rPr>
      </w:pPr>
      <w:r w:rsidRPr="00995839">
        <w:rPr>
          <w:rFonts w:ascii="Times New Roman" w:hAnsi="Times New Roman"/>
          <w:b/>
        </w:rPr>
        <w:t>Przebieg zajęć:</w:t>
      </w:r>
    </w:p>
    <w:p w:rsidR="001C6831" w:rsidRDefault="001C6831" w:rsidP="00BD29F9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Wspólne śpiewanie piosenki „Pieski małe dwa”. Dzieci chodzą w kole trzymając się za ręce. W ostatniej zwrotce kładą się.</w:t>
      </w:r>
    </w:p>
    <w:p w:rsidR="001C6831" w:rsidRPr="00E942F1" w:rsidRDefault="001C6831" w:rsidP="00BD29F9">
      <w:pPr>
        <w:spacing w:line="312" w:lineRule="auto"/>
        <w:jc w:val="center"/>
        <w:rPr>
          <w:rFonts w:ascii="Times New Roman" w:hAnsi="Times New Roman"/>
          <w:i/>
        </w:rPr>
      </w:pPr>
      <w:r w:rsidRPr="00E942F1">
        <w:rPr>
          <w:rFonts w:ascii="Times New Roman" w:hAnsi="Times New Roman"/>
          <w:i/>
        </w:rPr>
        <w:t>Pieski małe dwa chciały przejść przez rzeczkę</w:t>
      </w:r>
      <w:r w:rsidRPr="00E942F1">
        <w:rPr>
          <w:rFonts w:ascii="Times New Roman" w:hAnsi="Times New Roman"/>
          <w:i/>
        </w:rPr>
        <w:br/>
        <w:t>Nie wiedziały jak, znalazły kładeczkę</w:t>
      </w:r>
      <w:r w:rsidRPr="00E942F1">
        <w:rPr>
          <w:rFonts w:ascii="Times New Roman" w:hAnsi="Times New Roman"/>
          <w:i/>
        </w:rPr>
        <w:br/>
        <w:t>I choć była zła, przeszły po niej pieski dwa</w:t>
      </w:r>
      <w:r w:rsidRPr="00E942F1">
        <w:rPr>
          <w:rFonts w:ascii="Times New Roman" w:hAnsi="Times New Roman"/>
          <w:i/>
        </w:rPr>
        <w:br/>
        <w:t>Si bon, si bon tralala</w:t>
      </w:r>
      <w:r>
        <w:rPr>
          <w:rFonts w:ascii="Times New Roman" w:hAnsi="Times New Roman"/>
          <w:i/>
        </w:rPr>
        <w:t>lala</w:t>
      </w:r>
      <w:r>
        <w:rPr>
          <w:rFonts w:ascii="Times New Roman" w:hAnsi="Times New Roman"/>
          <w:i/>
        </w:rPr>
        <w:br/>
        <w:t>Si bon, si bon tralalalala</w:t>
      </w:r>
      <w:r w:rsidRPr="00E942F1">
        <w:rPr>
          <w:rFonts w:ascii="Times New Roman" w:hAnsi="Times New Roman"/>
          <w:i/>
        </w:rPr>
        <w:br/>
        <w:t>Pieski małe dwa poszły więc na łąkę</w:t>
      </w:r>
      <w:r w:rsidRPr="00E942F1">
        <w:rPr>
          <w:rFonts w:ascii="Times New Roman" w:hAnsi="Times New Roman"/>
          <w:i/>
        </w:rPr>
        <w:br/>
        <w:t>Znalazły tam czerwoną biedronkę</w:t>
      </w:r>
      <w:r w:rsidRPr="00E942F1">
        <w:rPr>
          <w:rFonts w:ascii="Times New Roman" w:hAnsi="Times New Roman"/>
          <w:i/>
        </w:rPr>
        <w:br/>
        <w:t>A biedronka ta dużo cza</w:t>
      </w:r>
      <w:r>
        <w:rPr>
          <w:rFonts w:ascii="Times New Roman" w:hAnsi="Times New Roman"/>
          <w:i/>
        </w:rPr>
        <w:t>rnych kropek ma</w:t>
      </w:r>
      <w:r>
        <w:rPr>
          <w:rFonts w:ascii="Times New Roman" w:hAnsi="Times New Roman"/>
          <w:i/>
        </w:rPr>
        <w:br/>
        <w:t>Si bon, si bon (…)</w:t>
      </w:r>
    </w:p>
    <w:p w:rsidR="001C6831" w:rsidRDefault="001C6831" w:rsidP="00BD29F9">
      <w:pPr>
        <w:spacing w:line="312" w:lineRule="auto"/>
        <w:jc w:val="center"/>
        <w:rPr>
          <w:rFonts w:ascii="Times New Roman" w:hAnsi="Times New Roman"/>
          <w:i/>
        </w:rPr>
      </w:pPr>
      <w:r w:rsidRPr="00E942F1">
        <w:rPr>
          <w:rFonts w:ascii="Times New Roman" w:hAnsi="Times New Roman"/>
          <w:i/>
        </w:rPr>
        <w:t>Pieski małe dwa wróciły do domu</w:t>
      </w:r>
      <w:r w:rsidRPr="00E942F1">
        <w:rPr>
          <w:rFonts w:ascii="Times New Roman" w:hAnsi="Times New Roman"/>
          <w:i/>
        </w:rPr>
        <w:br/>
        <w:t>O przygodzie swej nie mówiąc nikomu</w:t>
      </w:r>
      <w:r w:rsidRPr="00E942F1">
        <w:rPr>
          <w:rFonts w:ascii="Times New Roman" w:hAnsi="Times New Roman"/>
          <w:i/>
        </w:rPr>
        <w:br/>
        <w:t>Wlazły w budę swą, teraz sobie smacznie śpią</w:t>
      </w:r>
      <w:r w:rsidRPr="00E942F1">
        <w:rPr>
          <w:rFonts w:ascii="Times New Roman" w:hAnsi="Times New Roman"/>
          <w:i/>
        </w:rPr>
        <w:br/>
        <w:t>Si bon, si bon</w:t>
      </w:r>
      <w:r>
        <w:rPr>
          <w:rFonts w:ascii="Times New Roman" w:hAnsi="Times New Roman"/>
          <w:i/>
        </w:rPr>
        <w:t>(…)</w:t>
      </w:r>
    </w:p>
    <w:p w:rsidR="001C6831" w:rsidRDefault="001C6831" w:rsidP="00BD29F9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2. Nauczyciel zadaje pytania: „Przez co chciały przejść pieski? Po czym mogły przez nią przejść? My też będziemy teraz przechodzić przez rzeczkę.” Dzieci odpowiadają na pytania.</w:t>
      </w:r>
    </w:p>
    <w:p w:rsidR="001C6831" w:rsidRDefault="001C6831" w:rsidP="00BD29F9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3. Ustawia długi materac. Tłumaczy dzieciom:</w:t>
      </w:r>
      <w:r>
        <w:rPr>
          <w:rFonts w:ascii="Times New Roman" w:hAnsi="Times New Roman"/>
        </w:rPr>
        <w:br/>
        <w:t>„To jest nasza kładeczka. Trzeba przejść na drugi brzeg rzeczki tak, jak przechodziły pieski, czyli na czworaka. Uważajcie, żeby nie spaść do wody.”</w:t>
      </w:r>
    </w:p>
    <w:p w:rsidR="001C6831" w:rsidRDefault="001C6831" w:rsidP="00BD29F9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Dzieci zdejmują kapcie. Siadają przy jednym końcu materaca. Pojedynczo przechodzą po nim na czworaka i siadają po drugiej stronie. Nauczyciel asekuruje dzieci, pomaga wejść i zejść tym, którzy mają problemy.</w:t>
      </w:r>
    </w:p>
    <w:p w:rsidR="001C6831" w:rsidRDefault="001C6831" w:rsidP="00BD29F9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4. Nauczyciel mówi: „Przechodziliśmy po kładeczce tak jak pieski. Teraz spróbujemy przejść tak, jak chodzą dzieci, czyli na dwóch nóżkach.”</w:t>
      </w:r>
    </w:p>
    <w:p w:rsidR="001C6831" w:rsidRDefault="001C6831" w:rsidP="00BD29F9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Dzieci przechodzą po materacu na drugi brzeg. Siadają, czekają na kolejne ćwiczenie, obserwują innych. Nauczyciel asekuruje dzieci, pomaga wejść i zejść, ewentualnie trzyma za rękę podczas przechodzenia.</w:t>
      </w:r>
    </w:p>
    <w:p w:rsidR="001C6831" w:rsidRDefault="001C6831" w:rsidP="00BD29F9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5. Nauczyciel ustawia mostek. „Teraz będziemy przechodzić pod mostkiem.”</w:t>
      </w:r>
    </w:p>
    <w:p w:rsidR="001C6831" w:rsidRDefault="001C6831" w:rsidP="00BD29F9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Dzieci przechodzą pod mostkiem na czworaka lub czołgając się.</w:t>
      </w:r>
    </w:p>
    <w:p w:rsidR="001C6831" w:rsidRDefault="001C6831" w:rsidP="003A7EEB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Nauczyciel ustawia tor przeszkód. Tłumaczy na czym polegają kolejne zadania.</w:t>
      </w:r>
    </w:p>
    <w:p w:rsidR="001C6831" w:rsidRDefault="001C6831" w:rsidP="003A7EEB">
      <w:pPr>
        <w:spacing w:line="312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dzieci mają przejść </w:t>
      </w:r>
      <w:r w:rsidRPr="009124F0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przeszkodę (robią duży krok)</w:t>
      </w:r>
    </w:p>
    <w:p w:rsidR="001C6831" w:rsidRDefault="001C6831" w:rsidP="003A7EEB">
      <w:pPr>
        <w:spacing w:line="312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2) przechodzą przez kładeczkę na czworaka</w:t>
      </w:r>
    </w:p>
    <w:p w:rsidR="001C6831" w:rsidRDefault="001C6831" w:rsidP="003A7EEB">
      <w:pPr>
        <w:spacing w:line="312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3) przechodzą przez kładeczkę na dwóch nogach</w:t>
      </w:r>
    </w:p>
    <w:p w:rsidR="001C6831" w:rsidRDefault="001C6831" w:rsidP="003A7EEB">
      <w:pPr>
        <w:spacing w:line="312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4) kładą się na materacu i turlają</w:t>
      </w:r>
    </w:p>
    <w:p w:rsidR="001C6831" w:rsidRDefault="001C6831" w:rsidP="003A7EEB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Dzieci pojedynczo pokonują tor przeszkód z pomocą nauczyciela.</w:t>
      </w:r>
    </w:p>
    <w:p w:rsidR="001C6831" w:rsidRPr="003A7EEB" w:rsidRDefault="001C6831" w:rsidP="003A7EEB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Po zakończeniu zajęć zakładają kapcie.</w:t>
      </w:r>
    </w:p>
    <w:sectPr w:rsidR="001C6831" w:rsidRPr="003A7EEB" w:rsidSect="0099583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D4E"/>
    <w:multiLevelType w:val="hybridMultilevel"/>
    <w:tmpl w:val="3522C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6483D"/>
    <w:multiLevelType w:val="hybridMultilevel"/>
    <w:tmpl w:val="3590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839"/>
    <w:rsid w:val="00016491"/>
    <w:rsid w:val="000675FF"/>
    <w:rsid w:val="00123828"/>
    <w:rsid w:val="00191221"/>
    <w:rsid w:val="001C6831"/>
    <w:rsid w:val="00361253"/>
    <w:rsid w:val="00380B78"/>
    <w:rsid w:val="003A7EEB"/>
    <w:rsid w:val="003D08B8"/>
    <w:rsid w:val="00444B87"/>
    <w:rsid w:val="004B1968"/>
    <w:rsid w:val="004F022E"/>
    <w:rsid w:val="005A7860"/>
    <w:rsid w:val="00611E67"/>
    <w:rsid w:val="006E3DF4"/>
    <w:rsid w:val="0079055F"/>
    <w:rsid w:val="007C707A"/>
    <w:rsid w:val="007F6E87"/>
    <w:rsid w:val="0090796E"/>
    <w:rsid w:val="009124F0"/>
    <w:rsid w:val="00995839"/>
    <w:rsid w:val="009D3775"/>
    <w:rsid w:val="00B53C71"/>
    <w:rsid w:val="00BD240A"/>
    <w:rsid w:val="00BD29F9"/>
    <w:rsid w:val="00C14DA8"/>
    <w:rsid w:val="00C17B53"/>
    <w:rsid w:val="00C26531"/>
    <w:rsid w:val="00C276BE"/>
    <w:rsid w:val="00CE1112"/>
    <w:rsid w:val="00D81EBC"/>
    <w:rsid w:val="00E72EBD"/>
    <w:rsid w:val="00E942F1"/>
    <w:rsid w:val="00EA56F6"/>
    <w:rsid w:val="00FC7414"/>
    <w:rsid w:val="00FE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58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5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384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1, punkt 1: ĆWICZENIA NA MATERACACH Z PROGRAMU INICJATYW LOKALNYCH „SPRAWNIE, ZDROWO, KOLOROWO”</dc:title>
  <dc:subject/>
  <dc:creator>Lenovo</dc:creator>
  <cp:keywords/>
  <dc:description/>
  <cp:lastModifiedBy>key</cp:lastModifiedBy>
  <cp:revision>5</cp:revision>
  <dcterms:created xsi:type="dcterms:W3CDTF">2014-05-12T07:23:00Z</dcterms:created>
  <dcterms:modified xsi:type="dcterms:W3CDTF">2014-05-12T08:15:00Z</dcterms:modified>
</cp:coreProperties>
</file>