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CC" w:rsidRPr="00D95969" w:rsidRDefault="00AF57CC" w:rsidP="00D959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SCENARIUSZ ZAJĘĆ</w:t>
      </w:r>
    </w:p>
    <w:p w:rsidR="00AF57CC" w:rsidRDefault="00AF57CC" w:rsidP="00D959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Obszar 1, punkt 3</w:t>
      </w:r>
    </w:p>
    <w:p w:rsidR="00AF57CC" w:rsidRDefault="00AF57CC" w:rsidP="00D959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ZAJĘCIA RUCHOWE NA OBIEKTACH SPORTOWYCH, PLACACH ZABAW,</w:t>
      </w:r>
    </w:p>
    <w:p w:rsidR="00AF57CC" w:rsidRPr="001831A7" w:rsidRDefault="00AF57CC" w:rsidP="00D959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ŚWIEŻ</w:t>
      </w:r>
      <w:r w:rsidRPr="001831A7">
        <w:rPr>
          <w:rFonts w:ascii="Times New Roman" w:hAnsi="Times New Roman"/>
          <w:b/>
          <w:sz w:val="24"/>
          <w:szCs w:val="24"/>
        </w:rPr>
        <w:t>YM POWIETRZU, NA BOISKU SZKOLNYM</w:t>
      </w:r>
    </w:p>
    <w:p w:rsidR="00AF57CC" w:rsidRDefault="00AF57CC" w:rsidP="00FD13D4">
      <w:pPr>
        <w:rPr>
          <w:rFonts w:ascii="Times New Roman" w:hAnsi="Times New Roman"/>
          <w:b/>
        </w:rPr>
      </w:pPr>
    </w:p>
    <w:p w:rsidR="00AF57CC" w:rsidRPr="0090796E" w:rsidRDefault="00AF57CC" w:rsidP="00FD13D4">
      <w:pPr>
        <w:rPr>
          <w:rFonts w:ascii="Times New Roman" w:hAnsi="Times New Roman"/>
        </w:rPr>
      </w:pPr>
      <w:r w:rsidRPr="000675FF">
        <w:rPr>
          <w:rFonts w:ascii="Times New Roman" w:hAnsi="Times New Roman"/>
          <w:b/>
        </w:rPr>
        <w:t>Data:</w:t>
      </w:r>
      <w:r>
        <w:rPr>
          <w:rFonts w:ascii="Times New Roman" w:hAnsi="Times New Roman"/>
        </w:rPr>
        <w:t xml:space="preserve"> 9.01.2014</w:t>
      </w:r>
      <w:r w:rsidRPr="0090796E">
        <w:rPr>
          <w:rFonts w:ascii="Times New Roman" w:hAnsi="Times New Roman"/>
        </w:rPr>
        <w:t xml:space="preserve"> r.</w:t>
      </w:r>
    </w:p>
    <w:p w:rsidR="00AF57CC" w:rsidRPr="0090796E" w:rsidRDefault="00AF57CC" w:rsidP="00FD13D4">
      <w:pPr>
        <w:rPr>
          <w:rFonts w:ascii="Times New Roman" w:hAnsi="Times New Roman"/>
        </w:rPr>
      </w:pPr>
      <w:r w:rsidRPr="000675FF">
        <w:rPr>
          <w:rFonts w:ascii="Times New Roman" w:hAnsi="Times New Roman"/>
          <w:b/>
        </w:rPr>
        <w:t>Nauczyciel prowadzący:</w:t>
      </w:r>
      <w:r w:rsidRPr="0090796E">
        <w:rPr>
          <w:rFonts w:ascii="Times New Roman" w:hAnsi="Times New Roman"/>
        </w:rPr>
        <w:t xml:space="preserve"> mgr Karolina Wawrzoła</w:t>
      </w:r>
    </w:p>
    <w:p w:rsidR="00AF57CC" w:rsidRPr="001831A7" w:rsidRDefault="00AF57CC" w:rsidP="00FD13D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Grupa: </w:t>
      </w:r>
      <w:r w:rsidRPr="001831A7">
        <w:rPr>
          <w:rFonts w:ascii="Times New Roman" w:hAnsi="Times New Roman"/>
        </w:rPr>
        <w:t>„Misie” (3-latki)</w:t>
      </w:r>
    </w:p>
    <w:p w:rsidR="00AF57CC" w:rsidRPr="00D95969" w:rsidRDefault="00AF57CC" w:rsidP="00FD13D4">
      <w:pPr>
        <w:rPr>
          <w:rFonts w:ascii="Times New Roman" w:hAnsi="Times New Roman"/>
          <w:b/>
          <w:u w:val="single"/>
        </w:rPr>
      </w:pPr>
      <w:r w:rsidRPr="00D95969">
        <w:rPr>
          <w:rFonts w:ascii="Times New Roman" w:hAnsi="Times New Roman"/>
          <w:b/>
          <w:u w:val="single"/>
        </w:rPr>
        <w:t>Temat: Ptaszki w karmniku</w:t>
      </w:r>
    </w:p>
    <w:p w:rsidR="00AF57CC" w:rsidRDefault="00AF57CC" w:rsidP="00FD13D4">
      <w:pPr>
        <w:rPr>
          <w:rFonts w:ascii="Times New Roman" w:hAnsi="Times New Roman"/>
        </w:rPr>
      </w:pPr>
      <w:r w:rsidRPr="000675FF">
        <w:rPr>
          <w:rFonts w:ascii="Times New Roman" w:hAnsi="Times New Roman"/>
          <w:b/>
        </w:rPr>
        <w:t>Program nauczania:</w:t>
      </w:r>
      <w:r>
        <w:rPr>
          <w:rFonts w:ascii="Times New Roman" w:hAnsi="Times New Roman"/>
        </w:rPr>
        <w:t xml:space="preserve"> Bożena Godzimirska, Joanna Wasilewska „Razem w przedszkolu trzylatka”</w:t>
      </w:r>
    </w:p>
    <w:p w:rsidR="00AF57CC" w:rsidRDefault="00AF57CC" w:rsidP="00FD13D4">
      <w:pPr>
        <w:rPr>
          <w:rFonts w:ascii="Times New Roman" w:hAnsi="Times New Roman"/>
        </w:rPr>
      </w:pPr>
      <w:r w:rsidRPr="00C26531">
        <w:rPr>
          <w:rFonts w:ascii="Times New Roman" w:hAnsi="Times New Roman"/>
          <w:b/>
        </w:rPr>
        <w:t>Miejsce w podstawie programowej:</w:t>
      </w:r>
      <w:r>
        <w:rPr>
          <w:rFonts w:ascii="Times New Roman" w:hAnsi="Times New Roman"/>
        </w:rPr>
        <w:t xml:space="preserve"> § 1 pkt 2, § 5 pkt 3 i 4</w:t>
      </w:r>
    </w:p>
    <w:p w:rsidR="00AF57CC" w:rsidRPr="004B1968" w:rsidRDefault="00AF57CC" w:rsidP="00FD13D4">
      <w:pPr>
        <w:rPr>
          <w:rFonts w:ascii="Times New Roman" w:hAnsi="Times New Roman"/>
          <w:b/>
        </w:rPr>
      </w:pPr>
      <w:r w:rsidRPr="004B1968">
        <w:rPr>
          <w:rFonts w:ascii="Times New Roman" w:hAnsi="Times New Roman"/>
          <w:b/>
        </w:rPr>
        <w:t>Cele ogólne:</w:t>
      </w:r>
    </w:p>
    <w:p w:rsidR="00AF57CC" w:rsidRDefault="00AF57CC" w:rsidP="00FD13D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rozwijanie ogólnej sprawności fizycznej</w:t>
      </w:r>
    </w:p>
    <w:p w:rsidR="00AF57CC" w:rsidRDefault="00AF57CC" w:rsidP="00FD13D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rozumienie poleceń wydawanych przez nauczyciela</w:t>
      </w:r>
    </w:p>
    <w:p w:rsidR="00AF57CC" w:rsidRPr="004B1968" w:rsidRDefault="00AF57CC" w:rsidP="00FD13D4">
      <w:pPr>
        <w:rPr>
          <w:rFonts w:ascii="Times New Roman" w:hAnsi="Times New Roman"/>
          <w:b/>
        </w:rPr>
      </w:pPr>
      <w:r w:rsidRPr="004B1968">
        <w:rPr>
          <w:rFonts w:ascii="Times New Roman" w:hAnsi="Times New Roman"/>
          <w:b/>
        </w:rPr>
        <w:t>Cele szczegółowe:</w:t>
      </w:r>
    </w:p>
    <w:p w:rsidR="00AF57CC" w:rsidRDefault="00AF57CC" w:rsidP="00FD13D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rozwijanie sprawności fizycznej (podskoki ze złączonymi nogami, biegi, ćwiczenia mięśni ramion)</w:t>
      </w:r>
    </w:p>
    <w:p w:rsidR="00AF57CC" w:rsidRPr="005C740A" w:rsidRDefault="00AF57CC" w:rsidP="00FD13D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rozumienie poleceń: „wskocz do środka”, „wyskocz z”, „biegnij na drugą stronę”</w:t>
      </w:r>
    </w:p>
    <w:p w:rsidR="00AF57CC" w:rsidRDefault="00AF57CC" w:rsidP="00FD13D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rozwijanie aparatu mowy poprzez ćwiczenia ortofoniczne (naśladowanie odgłosów ptaków: ćwir ćwir, kra kra, kle kle)</w:t>
      </w:r>
    </w:p>
    <w:p w:rsidR="00AF57CC" w:rsidRPr="005C740A" w:rsidRDefault="00AF57CC" w:rsidP="00FD13D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utrwalenie nazw ptaków: wróbel, wrona, sikorka, bocian</w:t>
      </w:r>
    </w:p>
    <w:p w:rsidR="00AF57CC" w:rsidRDefault="00AF57CC" w:rsidP="00FD13D4">
      <w:pPr>
        <w:rPr>
          <w:rFonts w:ascii="Times New Roman" w:hAnsi="Times New Roman"/>
        </w:rPr>
      </w:pPr>
      <w:r w:rsidRPr="00C26531">
        <w:rPr>
          <w:rFonts w:ascii="Times New Roman" w:hAnsi="Times New Roman"/>
          <w:b/>
        </w:rPr>
        <w:t>Metody:</w:t>
      </w:r>
      <w:r>
        <w:rPr>
          <w:rFonts w:ascii="Times New Roman" w:hAnsi="Times New Roman"/>
        </w:rPr>
        <w:t xml:space="preserve"> ćwiczeń</w:t>
      </w:r>
    </w:p>
    <w:p w:rsidR="00AF57CC" w:rsidRDefault="00AF57CC" w:rsidP="00FD13D4">
      <w:pPr>
        <w:rPr>
          <w:rFonts w:ascii="Times New Roman" w:hAnsi="Times New Roman"/>
        </w:rPr>
      </w:pPr>
      <w:r w:rsidRPr="00C26531">
        <w:rPr>
          <w:rFonts w:ascii="Times New Roman" w:hAnsi="Times New Roman"/>
          <w:b/>
        </w:rPr>
        <w:t>Formy:</w:t>
      </w:r>
      <w:r>
        <w:rPr>
          <w:rFonts w:ascii="Times New Roman" w:hAnsi="Times New Roman"/>
        </w:rPr>
        <w:t xml:space="preserve"> zbiorowa, grupowa, indywidualna</w:t>
      </w:r>
    </w:p>
    <w:p w:rsidR="00AF57CC" w:rsidRDefault="00AF57CC" w:rsidP="00FD13D4">
      <w:pPr>
        <w:rPr>
          <w:rFonts w:ascii="Times New Roman" w:hAnsi="Times New Roman"/>
          <w:b/>
        </w:rPr>
      </w:pPr>
      <w:r w:rsidRPr="000675FF">
        <w:rPr>
          <w:rFonts w:ascii="Times New Roman" w:hAnsi="Times New Roman"/>
          <w:b/>
        </w:rPr>
        <w:t>Pomoce dydaktyczne:</w:t>
      </w:r>
    </w:p>
    <w:p w:rsidR="00AF57CC" w:rsidRDefault="00AF57CC" w:rsidP="00FD13D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obręcze</w:t>
      </w:r>
    </w:p>
    <w:p w:rsidR="00AF57CC" w:rsidRDefault="00AF57CC" w:rsidP="00FD13D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zdjęcia ptaków: wróbla, wrony, bociana</w:t>
      </w:r>
    </w:p>
    <w:p w:rsidR="00AF57CC" w:rsidRDefault="00AF57CC" w:rsidP="00FD13D4">
      <w:pPr>
        <w:rPr>
          <w:rFonts w:ascii="Times New Roman" w:hAnsi="Times New Roman"/>
          <w:b/>
        </w:rPr>
      </w:pPr>
    </w:p>
    <w:p w:rsidR="00AF57CC" w:rsidRPr="001831A7" w:rsidRDefault="00AF57CC" w:rsidP="00FD13D4">
      <w:pPr>
        <w:rPr>
          <w:rFonts w:ascii="Times New Roman" w:hAnsi="Times New Roman"/>
          <w:b/>
        </w:rPr>
      </w:pPr>
      <w:r w:rsidRPr="001831A7">
        <w:rPr>
          <w:rFonts w:ascii="Times New Roman" w:hAnsi="Times New Roman"/>
          <w:b/>
        </w:rPr>
        <w:t>Przebieg zajęć:</w:t>
      </w:r>
    </w:p>
    <w:p w:rsidR="00AF57CC" w:rsidRDefault="00AF57CC" w:rsidP="00FD13D4">
      <w:pPr>
        <w:rPr>
          <w:rFonts w:ascii="Times New Roman" w:hAnsi="Times New Roman"/>
        </w:rPr>
      </w:pPr>
      <w:r>
        <w:rPr>
          <w:rFonts w:ascii="Times New Roman" w:hAnsi="Times New Roman"/>
        </w:rPr>
        <w:t>Zajęcia odbywają się w ogrodzie przedszkolnym.</w:t>
      </w:r>
    </w:p>
    <w:p w:rsidR="00AF57CC" w:rsidRDefault="00AF57CC" w:rsidP="00FD13D4">
      <w:pPr>
        <w:rPr>
          <w:rFonts w:ascii="Times New Roman" w:hAnsi="Times New Roman"/>
        </w:rPr>
      </w:pPr>
      <w:r>
        <w:rPr>
          <w:rFonts w:ascii="Times New Roman" w:hAnsi="Times New Roman"/>
        </w:rPr>
        <w:t>1. Nauczyciel pokazuje dzieciom zdjęcia ptaków poznanych na poprzednich zajęciach. Pyta jak się nazywają oraz jakie wydają odgłosy.</w:t>
      </w:r>
    </w:p>
    <w:p w:rsidR="00AF57CC" w:rsidRDefault="00AF57CC" w:rsidP="001831A7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Dzieci przypominają nazwy ptaków: wróbel, sikorka, wrona, bocian. Naśladują odgłosy znane z piosenki: ćwir ćwir, kra kra, kle kle.</w:t>
      </w:r>
    </w:p>
    <w:p w:rsidR="00AF57CC" w:rsidRPr="00657B49" w:rsidRDefault="00AF57CC" w:rsidP="00657B49">
      <w:pPr>
        <w:spacing w:line="312" w:lineRule="auto"/>
        <w:rPr>
          <w:rFonts w:ascii="Times New Roman" w:hAnsi="Times New Roman"/>
        </w:rPr>
      </w:pPr>
      <w:r w:rsidRPr="00657B49">
        <w:rPr>
          <w:rFonts w:ascii="Times New Roman" w:hAnsi="Times New Roman"/>
        </w:rPr>
        <w:t>2</w:t>
      </w:r>
      <w:r w:rsidRPr="00D95969">
        <w:rPr>
          <w:rFonts w:ascii="Times New Roman" w:hAnsi="Times New Roman"/>
          <w:b/>
        </w:rPr>
        <w:t>. „Ptaszki do karmnika</w:t>
      </w:r>
      <w:r w:rsidRPr="00657B49">
        <w:rPr>
          <w:rFonts w:ascii="Times New Roman" w:hAnsi="Times New Roman"/>
        </w:rPr>
        <w:t>” zabawa orientacyjno-naśladowcza:</w:t>
      </w:r>
    </w:p>
    <w:p w:rsidR="00AF57CC" w:rsidRDefault="00AF57CC" w:rsidP="00D95969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 rozkłada obręcze. Tłumaczy dzieciom, że to są karmniki w których ptaki mogą znaleźć zimą pożywienie. Dzieci są ptakami. Gdy nauczyciel powie: „Ptaszki fruwają”, dzieci swobodnie biegają w pobliżu obręczy. . Gdy nauczyciel powie: „Ptaszki do karmnika”, dzieci wskakują do obręczy. Schylają się, udają że dziobią ziarno.</w:t>
      </w:r>
    </w:p>
    <w:p w:rsidR="00AF57CC" w:rsidRDefault="00AF57CC" w:rsidP="00D95969">
      <w:pPr>
        <w:spacing w:line="312" w:lineRule="auto"/>
        <w:jc w:val="both"/>
        <w:rPr>
          <w:rFonts w:ascii="Times New Roman" w:hAnsi="Times New Roman"/>
        </w:rPr>
      </w:pPr>
    </w:p>
    <w:p w:rsidR="00AF57CC" w:rsidRPr="00657B49" w:rsidRDefault="00AF57CC" w:rsidP="00657B49">
      <w:pPr>
        <w:spacing w:line="312" w:lineRule="auto"/>
        <w:rPr>
          <w:rFonts w:ascii="Times New Roman" w:hAnsi="Times New Roman"/>
        </w:rPr>
      </w:pPr>
      <w:r w:rsidRPr="00657B49">
        <w:rPr>
          <w:rFonts w:ascii="Times New Roman" w:hAnsi="Times New Roman"/>
        </w:rPr>
        <w:t xml:space="preserve">3. </w:t>
      </w:r>
      <w:r w:rsidRPr="00D95969">
        <w:rPr>
          <w:rFonts w:ascii="Times New Roman" w:hAnsi="Times New Roman"/>
          <w:b/>
        </w:rPr>
        <w:t xml:space="preserve">„Wskocz/wyskocz” </w:t>
      </w:r>
      <w:r w:rsidRPr="00657B49">
        <w:rPr>
          <w:rFonts w:ascii="Times New Roman" w:hAnsi="Times New Roman"/>
        </w:rPr>
        <w:t>– ćwiczenia rozwijające sprawność fizyczną:</w:t>
      </w:r>
    </w:p>
    <w:p w:rsidR="00AF57CC" w:rsidRDefault="00AF57CC" w:rsidP="00657B49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 układa obręcze jedna za drugą w pewnej odległości od siebie. Ustawia dzieci „w pociąg”. Tłumaczy dzieciom, że teraz ptaszki będą wskakiwać do karmników i wyskakiwać z nich. Skoki wykonujemy z złączonymi nogami.</w:t>
      </w:r>
    </w:p>
    <w:p w:rsidR="00AF57CC" w:rsidRDefault="00AF57CC" w:rsidP="00657B49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Dzieci jedno po drugim wskakują i wyskakują z obręczy. Po zakończonym ćwiczeniu dzieci zbierają obręcze, podają nauczycielowi.</w:t>
      </w:r>
    </w:p>
    <w:p w:rsidR="00AF57CC" w:rsidRDefault="00AF57CC" w:rsidP="00657B49">
      <w:pPr>
        <w:spacing w:line="312" w:lineRule="auto"/>
        <w:jc w:val="both"/>
        <w:rPr>
          <w:rFonts w:ascii="Times New Roman" w:hAnsi="Times New Roman"/>
        </w:rPr>
      </w:pPr>
    </w:p>
    <w:p w:rsidR="00AF57CC" w:rsidRPr="00657B49" w:rsidRDefault="00AF57CC" w:rsidP="00657B49">
      <w:pPr>
        <w:spacing w:line="312" w:lineRule="auto"/>
        <w:rPr>
          <w:rFonts w:ascii="Times New Roman" w:hAnsi="Times New Roman"/>
        </w:rPr>
      </w:pPr>
      <w:r w:rsidRPr="00657B49">
        <w:rPr>
          <w:rFonts w:ascii="Times New Roman" w:hAnsi="Times New Roman"/>
        </w:rPr>
        <w:t>4. „</w:t>
      </w:r>
      <w:r w:rsidRPr="00D95969">
        <w:rPr>
          <w:rFonts w:ascii="Times New Roman" w:hAnsi="Times New Roman"/>
          <w:b/>
        </w:rPr>
        <w:t>Bociany odlatują do ciepłych krajów”</w:t>
      </w:r>
      <w:r w:rsidRPr="00657B49">
        <w:rPr>
          <w:rFonts w:ascii="Times New Roman" w:hAnsi="Times New Roman"/>
        </w:rPr>
        <w:t xml:space="preserve"> – zabawa bieżna.</w:t>
      </w:r>
    </w:p>
    <w:p w:rsidR="00AF57CC" w:rsidRDefault="00AF57CC" w:rsidP="00657B49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Nauczyciel przypomina nazwy poznanych ptaków: wróbel, sikorka, wrona, bocian. Pyta które z tych ptaków odlatują na zimę do ciepłych krajów.</w:t>
      </w:r>
      <w:r w:rsidRPr="00657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Dzieci zgadują, że chodzi o bociana.</w:t>
      </w:r>
    </w:p>
    <w:p w:rsidR="00AF57CC" w:rsidRDefault="00AF57CC" w:rsidP="00657B49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Na polecenie „Bociany odlatują” dzieci dwójkami biegną na drugi koniec ogrodu przedszkolnego. Rękami naśladują machanie skrzydeł. Na polecenie „Bociany wracają”, dzieci wracają do nauczyciela.</w:t>
      </w:r>
    </w:p>
    <w:p w:rsidR="00AF57CC" w:rsidRDefault="00AF57CC" w:rsidP="00657B49">
      <w:pPr>
        <w:spacing w:line="312" w:lineRule="auto"/>
        <w:rPr>
          <w:rFonts w:ascii="Times New Roman" w:hAnsi="Times New Roman"/>
        </w:rPr>
      </w:pPr>
    </w:p>
    <w:p w:rsidR="00AF57CC" w:rsidRPr="0090796E" w:rsidRDefault="00AF57CC" w:rsidP="00657B49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95969">
        <w:rPr>
          <w:rFonts w:ascii="Times New Roman" w:hAnsi="Times New Roman"/>
          <w:b/>
        </w:rPr>
        <w:t>. Spacer po okolicy</w:t>
      </w:r>
      <w:r w:rsidRPr="00E23CA3">
        <w:rPr>
          <w:rFonts w:ascii="Times New Roman" w:hAnsi="Times New Roman"/>
        </w:rPr>
        <w:t>. Obserwowanie ptaków. Zwrócenie uwagi na bezpieczeństwo dzieci.</w:t>
      </w:r>
    </w:p>
    <w:p w:rsidR="00AF57CC" w:rsidRDefault="00AF57CC"/>
    <w:sectPr w:rsidR="00AF57CC" w:rsidSect="00695B82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3D4E"/>
    <w:multiLevelType w:val="hybridMultilevel"/>
    <w:tmpl w:val="3522C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6483D"/>
    <w:multiLevelType w:val="hybridMultilevel"/>
    <w:tmpl w:val="3590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3D4"/>
    <w:rsid w:val="000675FF"/>
    <w:rsid w:val="0010235D"/>
    <w:rsid w:val="00123828"/>
    <w:rsid w:val="001831A7"/>
    <w:rsid w:val="00273FD9"/>
    <w:rsid w:val="00483B84"/>
    <w:rsid w:val="004B1968"/>
    <w:rsid w:val="005C740A"/>
    <w:rsid w:val="00657B49"/>
    <w:rsid w:val="00695B82"/>
    <w:rsid w:val="00727230"/>
    <w:rsid w:val="008514A5"/>
    <w:rsid w:val="0090796E"/>
    <w:rsid w:val="00AF57CC"/>
    <w:rsid w:val="00BC2D1B"/>
    <w:rsid w:val="00C26531"/>
    <w:rsid w:val="00CE1E19"/>
    <w:rsid w:val="00D95969"/>
    <w:rsid w:val="00E23CA3"/>
    <w:rsid w:val="00EF4C47"/>
    <w:rsid w:val="00FD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13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1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375</Words>
  <Characters>2251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1, punkt 3: ZAJĘCIA NA ŚWIETRZYM POWIETRZU, NA BOISKU SZKOLNYM</dc:title>
  <dc:subject/>
  <dc:creator>Lenovo</dc:creator>
  <cp:keywords/>
  <dc:description/>
  <cp:lastModifiedBy>key</cp:lastModifiedBy>
  <cp:revision>4</cp:revision>
  <dcterms:created xsi:type="dcterms:W3CDTF">2014-05-12T06:08:00Z</dcterms:created>
  <dcterms:modified xsi:type="dcterms:W3CDTF">2014-05-12T08:12:00Z</dcterms:modified>
</cp:coreProperties>
</file>