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AE" w:rsidRPr="00C300CD" w:rsidRDefault="009973AE" w:rsidP="00174E72">
      <w:pPr>
        <w:jc w:val="center"/>
        <w:rPr>
          <w:rFonts w:ascii="Times New Roman" w:hAnsi="Times New Roman"/>
          <w:b/>
          <w:sz w:val="36"/>
          <w:szCs w:val="36"/>
        </w:rPr>
      </w:pPr>
      <w:r w:rsidRPr="00C300CD">
        <w:rPr>
          <w:rFonts w:ascii="Times New Roman" w:hAnsi="Times New Roman"/>
          <w:b/>
          <w:sz w:val="36"/>
          <w:szCs w:val="36"/>
        </w:rPr>
        <w:t xml:space="preserve">SCENARIUSZ ZAJĘĆ </w:t>
      </w:r>
    </w:p>
    <w:p w:rsidR="009973AE" w:rsidRDefault="009973AE" w:rsidP="00174E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1, punkt 6</w:t>
      </w:r>
    </w:p>
    <w:p w:rsidR="009973AE" w:rsidRPr="00C300CD" w:rsidRDefault="009973AE" w:rsidP="00174E72">
      <w:pPr>
        <w:jc w:val="center"/>
        <w:rPr>
          <w:rFonts w:ascii="Times New Roman" w:hAnsi="Times New Roman"/>
          <w:b/>
          <w:sz w:val="24"/>
          <w:szCs w:val="24"/>
        </w:rPr>
      </w:pPr>
      <w:r w:rsidRPr="00C300CD">
        <w:rPr>
          <w:rFonts w:ascii="Times New Roman" w:hAnsi="Times New Roman"/>
          <w:b/>
          <w:sz w:val="24"/>
          <w:szCs w:val="24"/>
        </w:rPr>
        <w:t xml:space="preserve">CYKL ZAJĘĆ „RUCH I ODPOCZYNEK” </w:t>
      </w:r>
    </w:p>
    <w:p w:rsidR="009973AE" w:rsidRPr="00C300CD" w:rsidRDefault="009973AE" w:rsidP="00174E72">
      <w:pPr>
        <w:jc w:val="center"/>
        <w:rPr>
          <w:rFonts w:ascii="Times New Roman" w:hAnsi="Times New Roman"/>
          <w:b/>
          <w:sz w:val="24"/>
          <w:szCs w:val="24"/>
        </w:rPr>
      </w:pPr>
      <w:r w:rsidRPr="00C300CD">
        <w:rPr>
          <w:rFonts w:ascii="Times New Roman" w:hAnsi="Times New Roman"/>
          <w:b/>
          <w:sz w:val="24"/>
          <w:szCs w:val="24"/>
        </w:rPr>
        <w:t>W RAMACH PROJEKTU SPOŁECZNO-EDUKACYJNEGO                                         „AKADEMIA ZDROWEGO PRZEDSZKOLAKA”</w:t>
      </w:r>
    </w:p>
    <w:p w:rsidR="009973AE" w:rsidRDefault="009973AE">
      <w:pPr>
        <w:rPr>
          <w:rFonts w:ascii="Times New Roman" w:hAnsi="Times New Roman"/>
          <w:sz w:val="24"/>
          <w:szCs w:val="24"/>
        </w:rPr>
      </w:pPr>
    </w:p>
    <w:p w:rsidR="009973AE" w:rsidRDefault="009973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 28.02.2014 r.</w:t>
      </w:r>
    </w:p>
    <w:p w:rsidR="009973AE" w:rsidRPr="00810C69" w:rsidRDefault="009973AE">
      <w:pPr>
        <w:rPr>
          <w:rFonts w:ascii="Times New Roman" w:hAnsi="Times New Roman"/>
          <w:sz w:val="24"/>
          <w:szCs w:val="24"/>
        </w:rPr>
      </w:pPr>
      <w:r w:rsidRPr="00810C69">
        <w:rPr>
          <w:rFonts w:ascii="Times New Roman" w:hAnsi="Times New Roman"/>
          <w:sz w:val="24"/>
          <w:szCs w:val="24"/>
        </w:rPr>
        <w:t>Grupa: „Misie” (3-latki)</w:t>
      </w:r>
    </w:p>
    <w:p w:rsidR="009973AE" w:rsidRPr="00810C69" w:rsidRDefault="009973AE">
      <w:pPr>
        <w:rPr>
          <w:rFonts w:ascii="Times New Roman" w:hAnsi="Times New Roman"/>
          <w:sz w:val="24"/>
          <w:szCs w:val="24"/>
        </w:rPr>
      </w:pPr>
      <w:r w:rsidRPr="00810C69">
        <w:rPr>
          <w:rFonts w:ascii="Times New Roman" w:hAnsi="Times New Roman"/>
          <w:sz w:val="24"/>
          <w:szCs w:val="24"/>
        </w:rPr>
        <w:t>Prowadząca: Karolina Wawrzoła</w:t>
      </w:r>
    </w:p>
    <w:p w:rsidR="009973AE" w:rsidRPr="00C300CD" w:rsidRDefault="009973AE" w:rsidP="00174E72">
      <w:pPr>
        <w:rPr>
          <w:rFonts w:ascii="Times New Roman" w:hAnsi="Times New Roman"/>
          <w:b/>
          <w:u w:val="single"/>
        </w:rPr>
      </w:pPr>
      <w:r w:rsidRPr="00C300CD">
        <w:rPr>
          <w:rFonts w:ascii="Times New Roman" w:hAnsi="Times New Roman"/>
          <w:b/>
          <w:u w:val="single"/>
        </w:rPr>
        <w:t>Temat: Ruch to zdrowie</w:t>
      </w:r>
    </w:p>
    <w:p w:rsidR="009973AE" w:rsidRPr="00810C69" w:rsidRDefault="009973AE" w:rsidP="00174E72">
      <w:pPr>
        <w:rPr>
          <w:rFonts w:ascii="Times New Roman" w:hAnsi="Times New Roman"/>
        </w:rPr>
      </w:pPr>
      <w:r w:rsidRPr="00810C69">
        <w:rPr>
          <w:rFonts w:ascii="Times New Roman" w:hAnsi="Times New Roman"/>
        </w:rPr>
        <w:t>Cele ogólne:</w:t>
      </w:r>
    </w:p>
    <w:p w:rsidR="009973AE" w:rsidRPr="00810C69" w:rsidRDefault="009973AE" w:rsidP="00174E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10C69">
        <w:rPr>
          <w:rFonts w:ascii="Times New Roman" w:hAnsi="Times New Roman"/>
          <w:sz w:val="24"/>
          <w:szCs w:val="24"/>
          <w:lang w:eastAsia="pl-PL"/>
        </w:rPr>
        <w:t>Zachęcenie do aktywności ruchowej i poprzez to dbania o zdrowie</w:t>
      </w:r>
    </w:p>
    <w:p w:rsidR="009973AE" w:rsidRPr="00810C69" w:rsidRDefault="009973AE" w:rsidP="00174E72">
      <w:pPr>
        <w:rPr>
          <w:rFonts w:ascii="Times New Roman" w:hAnsi="Times New Roman"/>
        </w:rPr>
      </w:pPr>
      <w:r w:rsidRPr="00810C69">
        <w:rPr>
          <w:rFonts w:ascii="Times New Roman" w:hAnsi="Times New Roman"/>
        </w:rPr>
        <w:t>Cele szczegółowe:</w:t>
      </w:r>
    </w:p>
    <w:p w:rsidR="009973AE" w:rsidRPr="00D16ACA" w:rsidRDefault="009973AE" w:rsidP="00174E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l-PL"/>
        </w:rPr>
      </w:pPr>
      <w:r w:rsidRPr="00810C69">
        <w:rPr>
          <w:rFonts w:ascii="Times New Roman" w:hAnsi="Times New Roman"/>
        </w:rPr>
        <w:t xml:space="preserve">Dziecko </w:t>
      </w:r>
      <w:r>
        <w:rPr>
          <w:rFonts w:ascii="Times New Roman" w:hAnsi="Times New Roman"/>
        </w:rPr>
        <w:t>ilustruje gestami treść piosenki „Ruch to zdrowie” oraz wierszy „Gimnastyka” i „Idą dzieci”</w:t>
      </w:r>
    </w:p>
    <w:p w:rsidR="009973AE" w:rsidRPr="00D16ACA" w:rsidRDefault="009973AE" w:rsidP="00174E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Wzmocnienie mięśni poprzez skłony, wymachy ramion, przysiady, podskoki, skręty tułowia</w:t>
      </w:r>
    </w:p>
    <w:p w:rsidR="009973AE" w:rsidRPr="00D16ACA" w:rsidRDefault="009973AE" w:rsidP="00174E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Wzmocnienie mięśni poprzez marsz, biegi, podskoki, chodzenie na palcach, bieg z unoszeniem kolan, wyskoki</w:t>
      </w:r>
    </w:p>
    <w:p w:rsidR="009973AE" w:rsidRPr="00810C69" w:rsidRDefault="009973AE" w:rsidP="00174E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Dziecko umie się zrelaksować i wyciszyć po zajęciach ruchowych</w:t>
      </w:r>
    </w:p>
    <w:p w:rsidR="009973AE" w:rsidRPr="00810C69" w:rsidRDefault="009973AE" w:rsidP="00174E72">
      <w:pPr>
        <w:rPr>
          <w:rFonts w:ascii="Times New Roman" w:hAnsi="Times New Roman"/>
          <w:sz w:val="24"/>
          <w:szCs w:val="24"/>
          <w:lang w:eastAsia="pl-PL"/>
        </w:rPr>
      </w:pPr>
      <w:r w:rsidRPr="00810C69">
        <w:rPr>
          <w:rFonts w:ascii="Times New Roman" w:hAnsi="Times New Roman"/>
        </w:rPr>
        <w:t xml:space="preserve">Metody: </w:t>
      </w:r>
      <w:r w:rsidRPr="00810C69">
        <w:rPr>
          <w:rFonts w:ascii="Times New Roman" w:hAnsi="Times New Roman"/>
          <w:sz w:val="24"/>
          <w:szCs w:val="24"/>
          <w:lang w:eastAsia="pl-PL"/>
        </w:rPr>
        <w:t>aktywizująca, słowna, żywego słowa, oglądowa, czynna</w:t>
      </w:r>
    </w:p>
    <w:p w:rsidR="009973AE" w:rsidRPr="00810C69" w:rsidRDefault="009973AE" w:rsidP="00174E72">
      <w:pPr>
        <w:rPr>
          <w:rFonts w:ascii="Times New Roman" w:hAnsi="Times New Roman"/>
        </w:rPr>
      </w:pPr>
      <w:r w:rsidRPr="00810C69">
        <w:rPr>
          <w:rFonts w:ascii="Times New Roman" w:hAnsi="Times New Roman"/>
        </w:rPr>
        <w:t>Formy: zbiorowa, indywidualna</w:t>
      </w:r>
    </w:p>
    <w:p w:rsidR="009973AE" w:rsidRPr="00810C69" w:rsidRDefault="009973AE" w:rsidP="00174E72">
      <w:pPr>
        <w:rPr>
          <w:rFonts w:ascii="Times New Roman" w:hAnsi="Times New Roman"/>
        </w:rPr>
      </w:pPr>
      <w:r w:rsidRPr="00810C69">
        <w:rPr>
          <w:rFonts w:ascii="Times New Roman" w:hAnsi="Times New Roman"/>
        </w:rPr>
        <w:t>Pomoce dydaktyczne:</w:t>
      </w:r>
      <w:r>
        <w:rPr>
          <w:rFonts w:ascii="Times New Roman" w:hAnsi="Times New Roman"/>
        </w:rPr>
        <w:t xml:space="preserve"> płyta z piosenką „Ruch to zdrowie”, wiersz „Gimnastyka” oraz „Idą dzieci”</w:t>
      </w:r>
    </w:p>
    <w:p w:rsidR="009973AE" w:rsidRPr="00810C69" w:rsidRDefault="009973AE" w:rsidP="00174E72">
      <w:pPr>
        <w:rPr>
          <w:rFonts w:ascii="Times New Roman" w:hAnsi="Times New Roman"/>
        </w:rPr>
      </w:pPr>
      <w:r w:rsidRPr="00810C69">
        <w:rPr>
          <w:rFonts w:ascii="Times New Roman" w:hAnsi="Times New Roman"/>
        </w:rPr>
        <w:t>Przebieg zajęć:</w:t>
      </w:r>
    </w:p>
    <w:p w:rsidR="009973AE" w:rsidRDefault="009973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Dzieci śpiewają piosenkę „Ruch to zdrowie”.</w:t>
      </w:r>
    </w:p>
    <w:p w:rsidR="009973AE" w:rsidRPr="00D462BC" w:rsidRDefault="009973AE">
      <w:pPr>
        <w:rPr>
          <w:rFonts w:ascii="Times New Roman" w:hAnsi="Times New Roman"/>
          <w:sz w:val="24"/>
          <w:szCs w:val="24"/>
        </w:rPr>
      </w:pPr>
      <w:r w:rsidRPr="00D462BC">
        <w:rPr>
          <w:rFonts w:ascii="Times New Roman" w:hAnsi="Times New Roman"/>
          <w:sz w:val="24"/>
          <w:szCs w:val="24"/>
        </w:rPr>
        <w:t>2. Nauczyciel recytuje wiersz „Gimnastyka”, dzieci ćwiczą zgodnie z treścią wiersza:</w:t>
      </w:r>
    </w:p>
    <w:p w:rsidR="009973AE" w:rsidRPr="00D462BC" w:rsidRDefault="009973AE" w:rsidP="00D462BC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D462BC">
        <w:rPr>
          <w:rFonts w:ascii="Times New Roman" w:hAnsi="Times New Roman"/>
          <w:i/>
          <w:sz w:val="24"/>
          <w:szCs w:val="24"/>
        </w:rPr>
        <w:t>Gdy chcesz być silny, nie chcesz chorować,</w:t>
      </w:r>
    </w:p>
    <w:p w:rsidR="009973AE" w:rsidRPr="00D462BC" w:rsidRDefault="009973AE" w:rsidP="00D462BC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D462BC">
        <w:rPr>
          <w:rFonts w:ascii="Times New Roman" w:hAnsi="Times New Roman"/>
          <w:i/>
          <w:sz w:val="24"/>
          <w:szCs w:val="24"/>
        </w:rPr>
        <w:t>Musisz się często gimnastykować.</w:t>
      </w:r>
    </w:p>
    <w:p w:rsidR="009973AE" w:rsidRPr="00D462BC" w:rsidRDefault="009973AE" w:rsidP="00D462BC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D462BC">
        <w:rPr>
          <w:rFonts w:ascii="Times New Roman" w:hAnsi="Times New Roman"/>
          <w:i/>
          <w:sz w:val="24"/>
          <w:szCs w:val="24"/>
        </w:rPr>
        <w:t>Wstawaj więc wcześnie, otwieraj okno,</w:t>
      </w:r>
    </w:p>
    <w:p w:rsidR="009973AE" w:rsidRPr="00D462BC" w:rsidRDefault="009973AE" w:rsidP="00D462BC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D462BC">
        <w:rPr>
          <w:rFonts w:ascii="Times New Roman" w:hAnsi="Times New Roman"/>
          <w:i/>
          <w:sz w:val="24"/>
          <w:szCs w:val="24"/>
        </w:rPr>
        <w:t>Nawet gdy drzewa na dworze mokną.</w:t>
      </w:r>
    </w:p>
    <w:p w:rsidR="009973AE" w:rsidRPr="00D462BC" w:rsidRDefault="009973AE" w:rsidP="00D462BC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D462BC">
        <w:rPr>
          <w:rFonts w:ascii="Times New Roman" w:hAnsi="Times New Roman"/>
          <w:i/>
          <w:sz w:val="24"/>
          <w:szCs w:val="24"/>
        </w:rPr>
        <w:t>Stań w półrozkroku, zacznij od skłonów –</w:t>
      </w:r>
    </w:p>
    <w:p w:rsidR="009973AE" w:rsidRPr="00D462BC" w:rsidRDefault="009973AE" w:rsidP="00D462BC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D462BC">
        <w:rPr>
          <w:rFonts w:ascii="Times New Roman" w:hAnsi="Times New Roman"/>
          <w:i/>
          <w:sz w:val="24"/>
          <w:szCs w:val="24"/>
        </w:rPr>
        <w:t>W przód, w tył, na boki. Trzy razy ponów.</w:t>
      </w:r>
    </w:p>
    <w:p w:rsidR="009973AE" w:rsidRPr="00D462BC" w:rsidRDefault="009973AE" w:rsidP="00D462BC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D462BC">
        <w:rPr>
          <w:rFonts w:ascii="Times New Roman" w:hAnsi="Times New Roman"/>
          <w:i/>
          <w:sz w:val="24"/>
          <w:szCs w:val="24"/>
        </w:rPr>
        <w:t>Wymachy ramion wzmacniają ręce,</w:t>
      </w:r>
    </w:p>
    <w:p w:rsidR="009973AE" w:rsidRPr="00D462BC" w:rsidRDefault="009973AE" w:rsidP="00D462BC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D462BC">
        <w:rPr>
          <w:rFonts w:ascii="Times New Roman" w:hAnsi="Times New Roman"/>
          <w:i/>
          <w:sz w:val="24"/>
          <w:szCs w:val="24"/>
        </w:rPr>
        <w:t>Tym są sprawniejsze, im ćwiczysz więcej.</w:t>
      </w:r>
    </w:p>
    <w:p w:rsidR="009973AE" w:rsidRPr="00D462BC" w:rsidRDefault="009973AE" w:rsidP="00D462BC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D462BC">
        <w:rPr>
          <w:rFonts w:ascii="Times New Roman" w:hAnsi="Times New Roman"/>
          <w:i/>
          <w:sz w:val="24"/>
          <w:szCs w:val="24"/>
        </w:rPr>
        <w:t>Teraz przysiady, potem podskoki,</w:t>
      </w:r>
    </w:p>
    <w:p w:rsidR="009973AE" w:rsidRPr="00D462BC" w:rsidRDefault="009973AE" w:rsidP="00D462BC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D462BC">
        <w:rPr>
          <w:rFonts w:ascii="Times New Roman" w:hAnsi="Times New Roman"/>
          <w:i/>
          <w:sz w:val="24"/>
          <w:szCs w:val="24"/>
        </w:rPr>
        <w:t>Hop, hop jak zając – w przód, w tył, na boki.</w:t>
      </w:r>
    </w:p>
    <w:p w:rsidR="009973AE" w:rsidRPr="00D462BC" w:rsidRDefault="009973AE" w:rsidP="00D462BC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D462BC">
        <w:rPr>
          <w:rFonts w:ascii="Times New Roman" w:hAnsi="Times New Roman"/>
          <w:i/>
          <w:sz w:val="24"/>
          <w:szCs w:val="24"/>
        </w:rPr>
        <w:t>Bardzo są ważne tułowia skręty,</w:t>
      </w:r>
    </w:p>
    <w:p w:rsidR="009973AE" w:rsidRPr="00D462BC" w:rsidRDefault="009973AE" w:rsidP="00D462BC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D462BC">
        <w:rPr>
          <w:rFonts w:ascii="Times New Roman" w:hAnsi="Times New Roman"/>
          <w:i/>
          <w:sz w:val="24"/>
          <w:szCs w:val="24"/>
        </w:rPr>
        <w:t>Podśpiewuj sobie coś dla zachęty.</w:t>
      </w:r>
    </w:p>
    <w:p w:rsidR="009973AE" w:rsidRPr="00D462BC" w:rsidRDefault="009973AE" w:rsidP="00D462BC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D462BC">
        <w:rPr>
          <w:rFonts w:ascii="Times New Roman" w:hAnsi="Times New Roman"/>
          <w:i/>
          <w:sz w:val="24"/>
          <w:szCs w:val="24"/>
        </w:rPr>
        <w:t>A jeśli będziesz w ćwiczeniach pilny,</w:t>
      </w:r>
    </w:p>
    <w:p w:rsidR="009973AE" w:rsidRPr="00D462BC" w:rsidRDefault="009973AE" w:rsidP="00D462BC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D462BC">
        <w:rPr>
          <w:rFonts w:ascii="Times New Roman" w:hAnsi="Times New Roman"/>
          <w:i/>
          <w:sz w:val="24"/>
          <w:szCs w:val="24"/>
        </w:rPr>
        <w:t>Jak małpa zwinny, jak tygrys silny,</w:t>
      </w:r>
    </w:p>
    <w:p w:rsidR="009973AE" w:rsidRPr="00D462BC" w:rsidRDefault="009973AE" w:rsidP="00D462BC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D462BC">
        <w:rPr>
          <w:rFonts w:ascii="Times New Roman" w:hAnsi="Times New Roman"/>
          <w:i/>
          <w:sz w:val="24"/>
          <w:szCs w:val="24"/>
        </w:rPr>
        <w:t>Zostaniesz mistrzem, więc ćwicz wytrwale.</w:t>
      </w:r>
    </w:p>
    <w:p w:rsidR="009973AE" w:rsidRDefault="009973AE" w:rsidP="00D462BC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D462BC">
        <w:rPr>
          <w:rFonts w:ascii="Times New Roman" w:hAnsi="Times New Roman"/>
          <w:i/>
          <w:sz w:val="24"/>
          <w:szCs w:val="24"/>
        </w:rPr>
        <w:t>Gimnastykować się jest wspaniale!</w:t>
      </w:r>
    </w:p>
    <w:p w:rsidR="009973AE" w:rsidRDefault="009973AE" w:rsidP="00D462BC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4"/>
          <w:szCs w:val="24"/>
        </w:rPr>
      </w:pPr>
    </w:p>
    <w:p w:rsidR="009973AE" w:rsidRDefault="009973AE" w:rsidP="00D462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Dzieci ustawiają się w kole, nauczyciel recytuje wiersz „Idą dzieci”. Dzieci chodzą w kole jedno za drugim naśladując ruchy nauczyciela.</w:t>
      </w:r>
    </w:p>
    <w:p w:rsidR="009973AE" w:rsidRPr="00D462BC" w:rsidRDefault="009973AE" w:rsidP="00D462BC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4"/>
          <w:szCs w:val="24"/>
        </w:rPr>
      </w:pPr>
      <w:r w:rsidRPr="00D462BC">
        <w:rPr>
          <w:rFonts w:ascii="Times New Roman" w:hAnsi="Times New Roman"/>
          <w:i/>
          <w:sz w:val="24"/>
          <w:szCs w:val="24"/>
        </w:rPr>
        <w:t>Idą dzieci polną drogą, (marsz)</w:t>
      </w:r>
    </w:p>
    <w:p w:rsidR="009973AE" w:rsidRPr="00D462BC" w:rsidRDefault="009973AE" w:rsidP="00D462BC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4"/>
          <w:szCs w:val="24"/>
        </w:rPr>
      </w:pPr>
      <w:r w:rsidRPr="00D462BC">
        <w:rPr>
          <w:rFonts w:ascii="Times New Roman" w:hAnsi="Times New Roman"/>
          <w:i/>
          <w:sz w:val="24"/>
          <w:szCs w:val="24"/>
        </w:rPr>
        <w:t>po kamyczkach iść nie mogą (idą na palcach),</w:t>
      </w:r>
    </w:p>
    <w:p w:rsidR="009973AE" w:rsidRPr="00D462BC" w:rsidRDefault="009973AE" w:rsidP="00D462BC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4"/>
          <w:szCs w:val="24"/>
        </w:rPr>
      </w:pPr>
      <w:r w:rsidRPr="00D462BC">
        <w:rPr>
          <w:rFonts w:ascii="Times New Roman" w:hAnsi="Times New Roman"/>
          <w:i/>
          <w:sz w:val="24"/>
          <w:szCs w:val="24"/>
        </w:rPr>
        <w:t>po kamyczkach hop, hop, hop (skaczą)</w:t>
      </w:r>
    </w:p>
    <w:p w:rsidR="009973AE" w:rsidRPr="00D462BC" w:rsidRDefault="009973AE" w:rsidP="00D462BC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4"/>
          <w:szCs w:val="24"/>
        </w:rPr>
      </w:pPr>
      <w:r w:rsidRPr="00D462BC">
        <w:rPr>
          <w:rFonts w:ascii="Times New Roman" w:hAnsi="Times New Roman"/>
          <w:i/>
          <w:sz w:val="24"/>
          <w:szCs w:val="24"/>
        </w:rPr>
        <w:t>do dołeczka skok (skok do przysiadu kucznego).</w:t>
      </w:r>
    </w:p>
    <w:p w:rsidR="009973AE" w:rsidRPr="00D462BC" w:rsidRDefault="009973AE" w:rsidP="00D462BC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4"/>
          <w:szCs w:val="24"/>
        </w:rPr>
      </w:pPr>
      <w:r w:rsidRPr="00D462BC">
        <w:rPr>
          <w:rFonts w:ascii="Times New Roman" w:hAnsi="Times New Roman"/>
          <w:i/>
          <w:sz w:val="24"/>
          <w:szCs w:val="24"/>
        </w:rPr>
        <w:t>Po podróży, nogi w ruch (biegną podnosząc wysoko kolana),</w:t>
      </w:r>
    </w:p>
    <w:p w:rsidR="009973AE" w:rsidRDefault="009973AE" w:rsidP="00D462BC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4"/>
          <w:szCs w:val="24"/>
        </w:rPr>
      </w:pPr>
      <w:r w:rsidRPr="00D462BC">
        <w:rPr>
          <w:rFonts w:ascii="Times New Roman" w:hAnsi="Times New Roman"/>
          <w:i/>
          <w:sz w:val="24"/>
          <w:szCs w:val="24"/>
        </w:rPr>
        <w:t>Kto zwycięży? Zuch! (wyskok w górę)</w:t>
      </w:r>
    </w:p>
    <w:p w:rsidR="009973AE" w:rsidRDefault="009973AE" w:rsidP="00D462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973AE" w:rsidRDefault="009973AE" w:rsidP="00D462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Ćwiczenia relaksacyjne:</w:t>
      </w:r>
    </w:p>
    <w:p w:rsidR="009973AE" w:rsidRDefault="009973AE" w:rsidP="00D462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„Drzewo” – dzieci stają na jednej nodze, wyciągają ramiona w górę</w:t>
      </w:r>
    </w:p>
    <w:p w:rsidR="009973AE" w:rsidRDefault="009973AE" w:rsidP="00D462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„Piesek” – na czworaka wyciągają ręce przed siebie („przednie łapki”), a następnie nogi do tyłu („tylne łapki”)</w:t>
      </w:r>
    </w:p>
    <w:p w:rsidR="009973AE" w:rsidRDefault="009973AE" w:rsidP="00D462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„Kotek” – dzieci robią „koci grzbiet”</w:t>
      </w:r>
    </w:p>
    <w:p w:rsidR="009973AE" w:rsidRDefault="009973AE" w:rsidP="00D462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973AE" w:rsidRDefault="009973AE" w:rsidP="00D462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Odpoczynek. Dzieci leżą na dywanie. Słuchają odgłosów za ścianą oraz na podwórku. Starają się być jak najciszej, żeby jak najwięcej usłyszeć. Wymieniają, co słyszały.</w:t>
      </w:r>
    </w:p>
    <w:p w:rsidR="009973AE" w:rsidRPr="00D462BC" w:rsidRDefault="009973AE" w:rsidP="00D462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sectPr w:rsidR="009973AE" w:rsidRPr="00D462BC" w:rsidSect="00D462B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26AE"/>
    <w:multiLevelType w:val="hybridMultilevel"/>
    <w:tmpl w:val="5B006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E72"/>
    <w:rsid w:val="001108E6"/>
    <w:rsid w:val="00174E72"/>
    <w:rsid w:val="0059534D"/>
    <w:rsid w:val="006638D2"/>
    <w:rsid w:val="00810C69"/>
    <w:rsid w:val="00895A13"/>
    <w:rsid w:val="009973AE"/>
    <w:rsid w:val="00AD7BE3"/>
    <w:rsid w:val="00C300CD"/>
    <w:rsid w:val="00C432EB"/>
    <w:rsid w:val="00CB0FF9"/>
    <w:rsid w:val="00CE7D88"/>
    <w:rsid w:val="00D16ACA"/>
    <w:rsid w:val="00D462BC"/>
    <w:rsid w:val="00D7362D"/>
    <w:rsid w:val="00F5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4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354</Words>
  <Characters>2129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Obszar 1, punkt 4: CYKL ZAJĘĆ „RUCH I ODPOCZYNEK” W RAMACH PROJEKTU SPOŁECZNO-EDUKACYJNEGO „AKADEMIA ZDROWEGO PRZEDSZKOLAKA”- scenariusz przykładowych zajęć</dc:title>
  <dc:subject/>
  <dc:creator>Lenovo</dc:creator>
  <cp:keywords/>
  <dc:description/>
  <cp:lastModifiedBy>key</cp:lastModifiedBy>
  <cp:revision>3</cp:revision>
  <dcterms:created xsi:type="dcterms:W3CDTF">2014-05-12T06:08:00Z</dcterms:created>
  <dcterms:modified xsi:type="dcterms:W3CDTF">2014-05-12T08:17:00Z</dcterms:modified>
</cp:coreProperties>
</file>