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ED" w:rsidRDefault="001E02ED" w:rsidP="00865F10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865F10">
        <w:rPr>
          <w:rFonts w:ascii="Times New Roman" w:hAnsi="Times New Roman"/>
          <w:b/>
          <w:bCs/>
          <w:sz w:val="36"/>
          <w:szCs w:val="36"/>
          <w:lang w:eastAsia="pl-PL"/>
        </w:rPr>
        <w:t>SCENARIUSZ ZAJĘĆ</w:t>
      </w:r>
    </w:p>
    <w:p w:rsidR="001E02ED" w:rsidRPr="00865F10" w:rsidRDefault="001E02ED" w:rsidP="00865F10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257B4A">
        <w:rPr>
          <w:rFonts w:ascii="Times New Roman" w:hAnsi="Times New Roman"/>
          <w:bCs/>
          <w:sz w:val="24"/>
          <w:szCs w:val="24"/>
          <w:lang w:eastAsia="pl-PL"/>
        </w:rPr>
        <w:t>Obszar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3</w:t>
      </w:r>
    </w:p>
    <w:p w:rsidR="001E02ED" w:rsidRPr="00865F10" w:rsidRDefault="001E02ED" w:rsidP="00865F10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ZAJĘCIA SPORT TO ZDROWIE                                                                      ORAZ</w:t>
      </w:r>
      <w:r w:rsidRPr="00865F1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SPOTKANIE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Z HIGIENISTKĄ SZKOLNĄ </w:t>
      </w:r>
    </w:p>
    <w:p w:rsidR="001E02ED" w:rsidRPr="00BD2591" w:rsidRDefault="001E02ED" w:rsidP="00A549D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E02ED" w:rsidRPr="0090796E" w:rsidRDefault="001E02ED" w:rsidP="006615CA">
      <w:pPr>
        <w:rPr>
          <w:rFonts w:ascii="Times New Roman" w:hAnsi="Times New Roman"/>
        </w:rPr>
      </w:pPr>
      <w:r w:rsidRPr="000675FF">
        <w:rPr>
          <w:rFonts w:ascii="Times New Roman" w:hAnsi="Times New Roman"/>
          <w:b/>
        </w:rPr>
        <w:t>Data:</w:t>
      </w:r>
      <w:r>
        <w:rPr>
          <w:rFonts w:ascii="Times New Roman" w:hAnsi="Times New Roman"/>
        </w:rPr>
        <w:t xml:space="preserve"> 21.02.2014</w:t>
      </w:r>
      <w:r w:rsidRPr="0090796E">
        <w:rPr>
          <w:rFonts w:ascii="Times New Roman" w:hAnsi="Times New Roman"/>
        </w:rPr>
        <w:t xml:space="preserve"> r.</w:t>
      </w:r>
    </w:p>
    <w:p w:rsidR="001E02ED" w:rsidRPr="0090796E" w:rsidRDefault="001E02ED" w:rsidP="006615CA">
      <w:pPr>
        <w:rPr>
          <w:rFonts w:ascii="Times New Roman" w:hAnsi="Times New Roman"/>
        </w:rPr>
      </w:pPr>
      <w:r w:rsidRPr="000675FF">
        <w:rPr>
          <w:rFonts w:ascii="Times New Roman" w:hAnsi="Times New Roman"/>
          <w:b/>
        </w:rPr>
        <w:t>Nauczyciel prowadzący:</w:t>
      </w:r>
      <w:r w:rsidRPr="0090796E">
        <w:rPr>
          <w:rFonts w:ascii="Times New Roman" w:hAnsi="Times New Roman"/>
        </w:rPr>
        <w:t xml:space="preserve"> mgr Karolina Wawrzoła</w:t>
      </w:r>
    </w:p>
    <w:p w:rsidR="001E02ED" w:rsidRDefault="001E02ED" w:rsidP="006615CA">
      <w:pPr>
        <w:rPr>
          <w:rFonts w:ascii="Times New Roman" w:hAnsi="Times New Roman"/>
        </w:rPr>
      </w:pPr>
      <w:r w:rsidRPr="008F10DD">
        <w:rPr>
          <w:rFonts w:ascii="Times New Roman" w:hAnsi="Times New Roman"/>
          <w:b/>
        </w:rPr>
        <w:t>Gość:</w:t>
      </w:r>
      <w:r>
        <w:rPr>
          <w:rFonts w:ascii="Times New Roman" w:hAnsi="Times New Roman"/>
        </w:rPr>
        <w:t xml:space="preserve"> Teresa Jaworska (szkolna pielęgniarka)</w:t>
      </w:r>
    </w:p>
    <w:p w:rsidR="001E02ED" w:rsidRDefault="001E02ED" w:rsidP="006615CA">
      <w:pPr>
        <w:rPr>
          <w:rFonts w:ascii="Times New Roman" w:hAnsi="Times New Roman"/>
        </w:rPr>
      </w:pPr>
      <w:r w:rsidRPr="00257B4A">
        <w:rPr>
          <w:rFonts w:ascii="Times New Roman" w:hAnsi="Times New Roman"/>
          <w:b/>
        </w:rPr>
        <w:t>Grupa:</w:t>
      </w:r>
      <w:r>
        <w:rPr>
          <w:rFonts w:ascii="Times New Roman" w:hAnsi="Times New Roman"/>
        </w:rPr>
        <w:t xml:space="preserve"> „Misie” (3-latki)</w:t>
      </w:r>
    </w:p>
    <w:p w:rsidR="001E02ED" w:rsidRPr="00865F10" w:rsidRDefault="001E02ED" w:rsidP="006615CA">
      <w:pPr>
        <w:rPr>
          <w:rFonts w:ascii="Times New Roman" w:hAnsi="Times New Roman"/>
          <w:b/>
          <w:sz w:val="24"/>
          <w:szCs w:val="24"/>
          <w:u w:val="single"/>
        </w:rPr>
      </w:pPr>
      <w:r w:rsidRPr="00865F10">
        <w:rPr>
          <w:rFonts w:ascii="Times New Roman" w:hAnsi="Times New Roman"/>
          <w:b/>
          <w:sz w:val="24"/>
          <w:szCs w:val="24"/>
          <w:u w:val="single"/>
        </w:rPr>
        <w:t>Temat: Sport to zdrowie</w:t>
      </w:r>
    </w:p>
    <w:p w:rsidR="001E02ED" w:rsidRDefault="001E02ED" w:rsidP="006615CA">
      <w:pPr>
        <w:rPr>
          <w:rFonts w:ascii="Times New Roman" w:hAnsi="Times New Roman"/>
        </w:rPr>
      </w:pPr>
      <w:r w:rsidRPr="00A33F7D">
        <w:rPr>
          <w:rFonts w:ascii="Times New Roman" w:hAnsi="Times New Roman"/>
          <w:b/>
        </w:rPr>
        <w:t>Miejsce w podstawie programowej:</w:t>
      </w:r>
      <w:r>
        <w:rPr>
          <w:rFonts w:ascii="Times New Roman" w:hAnsi="Times New Roman"/>
        </w:rPr>
        <w:t xml:space="preserve"> § 5 pkt. 1, 3, 4</w:t>
      </w:r>
    </w:p>
    <w:p w:rsidR="001E02ED" w:rsidRPr="00957C6D" w:rsidRDefault="001E02ED" w:rsidP="006615CA">
      <w:pPr>
        <w:rPr>
          <w:rFonts w:ascii="Times New Roman" w:hAnsi="Times New Roman"/>
          <w:b/>
        </w:rPr>
      </w:pPr>
      <w:r w:rsidRPr="00957C6D">
        <w:rPr>
          <w:rFonts w:ascii="Times New Roman" w:hAnsi="Times New Roman"/>
          <w:b/>
        </w:rPr>
        <w:t>Cele ogólne:</w:t>
      </w:r>
    </w:p>
    <w:p w:rsidR="001E02ED" w:rsidRPr="006615CA" w:rsidRDefault="001E02ED" w:rsidP="006615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49DC">
        <w:rPr>
          <w:rFonts w:ascii="Times New Roman" w:hAnsi="Times New Roman"/>
          <w:sz w:val="24"/>
          <w:szCs w:val="24"/>
          <w:lang w:eastAsia="pl-PL"/>
        </w:rPr>
        <w:t>Zachęcenie do aktywności ruchowej i uprawiania sportu</w:t>
      </w:r>
    </w:p>
    <w:p w:rsidR="001E02ED" w:rsidRPr="00957C6D" w:rsidRDefault="001E02ED" w:rsidP="006615CA">
      <w:pPr>
        <w:rPr>
          <w:rFonts w:ascii="Times New Roman" w:hAnsi="Times New Roman"/>
          <w:b/>
        </w:rPr>
      </w:pPr>
      <w:r w:rsidRPr="00957C6D">
        <w:rPr>
          <w:rFonts w:ascii="Times New Roman" w:hAnsi="Times New Roman"/>
          <w:b/>
        </w:rPr>
        <w:t>Cele szczegółowe:</w:t>
      </w:r>
    </w:p>
    <w:p w:rsidR="001E02ED" w:rsidRDefault="001E02ED" w:rsidP="006615C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Dziecko potrafi wymienić kilka przykładowych zimowych i letnich dyscyplin sportu</w:t>
      </w:r>
    </w:p>
    <w:p w:rsidR="001E02ED" w:rsidRDefault="001E02ED" w:rsidP="006615C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Dziecko wie jakie są korzyści z uprawiania sportu</w:t>
      </w:r>
    </w:p>
    <w:p w:rsidR="001E02ED" w:rsidRPr="008F10DD" w:rsidRDefault="001E02ED" w:rsidP="006615C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 </w:t>
      </w:r>
      <w:r w:rsidRPr="00A549DC">
        <w:rPr>
          <w:rFonts w:ascii="Times New Roman" w:hAnsi="Times New Roman"/>
          <w:sz w:val="24"/>
          <w:szCs w:val="24"/>
          <w:lang w:eastAsia="pl-PL"/>
        </w:rPr>
        <w:t>chętnie uczestniczy w różnych formach ruchu i z radością podejmuje działania proponowane przez nauczyciela</w:t>
      </w:r>
    </w:p>
    <w:p w:rsidR="001E02ED" w:rsidRPr="008F10DD" w:rsidRDefault="001E02ED" w:rsidP="006615C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Dziecko pozytywnie reaguje na osobę związaną z dbaniem o zdrowie (pielęgniarka)</w:t>
      </w:r>
    </w:p>
    <w:p w:rsidR="001E02ED" w:rsidRPr="008F10DD" w:rsidRDefault="001E02ED" w:rsidP="006615C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Dziecko szybko reaguje na polecenia słowne i wzrokowe</w:t>
      </w:r>
    </w:p>
    <w:p w:rsidR="001E02ED" w:rsidRDefault="001E02ED" w:rsidP="006615C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Dziecko dokańcza kolorowanie według wzoru</w:t>
      </w:r>
    </w:p>
    <w:p w:rsidR="001E02ED" w:rsidRPr="008F10DD" w:rsidRDefault="001E02ED" w:rsidP="008F10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15CA">
        <w:rPr>
          <w:rFonts w:ascii="Times New Roman" w:hAnsi="Times New Roman"/>
          <w:b/>
        </w:rPr>
        <w:t>Metody: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aktywizująca, słowna, żywego słowa, oglądowa</w:t>
      </w:r>
      <w:r w:rsidRPr="00A549DC">
        <w:rPr>
          <w:rFonts w:ascii="Times New Roman" w:hAnsi="Times New Roman"/>
          <w:sz w:val="24"/>
          <w:szCs w:val="24"/>
          <w:lang w:eastAsia="pl-PL"/>
        </w:rPr>
        <w:t>, czynna</w:t>
      </w:r>
    </w:p>
    <w:p w:rsidR="001E02ED" w:rsidRDefault="001E02ED" w:rsidP="006615CA">
      <w:pPr>
        <w:rPr>
          <w:rFonts w:ascii="Times New Roman" w:hAnsi="Times New Roman"/>
        </w:rPr>
      </w:pPr>
      <w:r w:rsidRPr="00312A10">
        <w:rPr>
          <w:rFonts w:ascii="Times New Roman" w:hAnsi="Times New Roman"/>
          <w:b/>
        </w:rPr>
        <w:t>Formy:</w:t>
      </w:r>
      <w:r>
        <w:rPr>
          <w:rFonts w:ascii="Times New Roman" w:hAnsi="Times New Roman"/>
        </w:rPr>
        <w:t xml:space="preserve"> zbiorowa, indywidualna</w:t>
      </w:r>
    </w:p>
    <w:p w:rsidR="001E02ED" w:rsidRPr="000675FF" w:rsidRDefault="001E02ED" w:rsidP="006615CA">
      <w:pPr>
        <w:rPr>
          <w:rFonts w:ascii="Times New Roman" w:hAnsi="Times New Roman"/>
          <w:b/>
        </w:rPr>
      </w:pPr>
      <w:r w:rsidRPr="000675FF">
        <w:rPr>
          <w:rFonts w:ascii="Times New Roman" w:hAnsi="Times New Roman"/>
          <w:b/>
        </w:rPr>
        <w:t>Pomoce dydaktyczne:</w:t>
      </w:r>
    </w:p>
    <w:p w:rsidR="001E02ED" w:rsidRPr="00A549DC" w:rsidRDefault="001E02ED" w:rsidP="008F10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49DC">
        <w:rPr>
          <w:rFonts w:ascii="Times New Roman" w:hAnsi="Times New Roman"/>
          <w:sz w:val="24"/>
          <w:szCs w:val="24"/>
          <w:lang w:eastAsia="pl-PL"/>
        </w:rPr>
        <w:t>wiersz H. Świąder pt.: "Sport to zdrowie"</w:t>
      </w:r>
    </w:p>
    <w:p w:rsidR="001E02ED" w:rsidRDefault="001E02ED" w:rsidP="008F10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ilustracje </w:t>
      </w:r>
      <w:r w:rsidRPr="00A549DC">
        <w:rPr>
          <w:rFonts w:ascii="Times New Roman" w:hAnsi="Times New Roman"/>
          <w:sz w:val="24"/>
          <w:szCs w:val="24"/>
          <w:lang w:eastAsia="pl-PL"/>
        </w:rPr>
        <w:t>przeds</w:t>
      </w:r>
      <w:r>
        <w:rPr>
          <w:rFonts w:ascii="Times New Roman" w:hAnsi="Times New Roman"/>
          <w:sz w:val="24"/>
          <w:szCs w:val="24"/>
          <w:lang w:eastAsia="pl-PL"/>
        </w:rPr>
        <w:t>tawiające różne rodzaje sportów</w:t>
      </w:r>
    </w:p>
    <w:p w:rsidR="001E02ED" w:rsidRDefault="001E02ED" w:rsidP="00637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karty pracy z symbolem kół olimpijskich</w:t>
      </w:r>
    </w:p>
    <w:p w:rsidR="001E02ED" w:rsidRDefault="001E02ED" w:rsidP="00865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E02ED" w:rsidRDefault="001E02ED" w:rsidP="00865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E02ED" w:rsidRPr="00257B4A" w:rsidRDefault="001E02ED" w:rsidP="00865F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E02ED" w:rsidRDefault="001E02ED" w:rsidP="008F10D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F10DD">
        <w:rPr>
          <w:rFonts w:ascii="Times New Roman" w:hAnsi="Times New Roman"/>
          <w:b/>
          <w:sz w:val="24"/>
          <w:szCs w:val="24"/>
          <w:lang w:eastAsia="pl-PL"/>
        </w:rPr>
        <w:t>Przebieg zajęć:</w:t>
      </w:r>
    </w:p>
    <w:p w:rsidR="001E02ED" w:rsidRDefault="001E02ED" w:rsidP="00257B4A">
      <w:pPr>
        <w:spacing w:before="100" w:beforeAutospacing="1" w:after="100" w:afterAutospacing="1"/>
        <w:ind w:left="14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1. </w:t>
      </w:r>
      <w:r w:rsidRPr="00AA2CD7">
        <w:rPr>
          <w:rFonts w:ascii="Times New Roman" w:hAnsi="Times New Roman"/>
          <w:lang w:eastAsia="pl-PL"/>
        </w:rPr>
        <w:t>Przywitanie wierszem. Ilustrowanie treści wiersza ruchem ciała.</w:t>
      </w:r>
    </w:p>
    <w:p w:rsidR="001E02ED" w:rsidRDefault="001E02ED" w:rsidP="00257B4A">
      <w:pPr>
        <w:spacing w:before="100" w:beforeAutospacing="1" w:after="100" w:afterAutospacing="1" w:line="240" w:lineRule="auto"/>
        <w:ind w:left="993"/>
        <w:rPr>
          <w:rFonts w:ascii="Times New Roman" w:hAnsi="Times New Roman"/>
          <w:lang w:eastAsia="pl-PL"/>
        </w:rPr>
      </w:pPr>
      <w:r w:rsidRPr="00AA2CD7">
        <w:rPr>
          <w:rFonts w:ascii="Times New Roman" w:hAnsi="Times New Roman"/>
          <w:i/>
          <w:lang w:eastAsia="pl-PL"/>
        </w:rPr>
        <w:t>Na paluszki się wspinamy</w:t>
      </w:r>
    </w:p>
    <w:p w:rsidR="001E02ED" w:rsidRDefault="001E02ED" w:rsidP="00257B4A">
      <w:pPr>
        <w:spacing w:before="100" w:beforeAutospacing="1" w:after="100" w:afterAutospacing="1" w:line="240" w:lineRule="auto"/>
        <w:ind w:left="993"/>
        <w:rPr>
          <w:rFonts w:ascii="Times New Roman" w:hAnsi="Times New Roman"/>
          <w:lang w:eastAsia="pl-PL"/>
        </w:rPr>
      </w:pPr>
      <w:r w:rsidRPr="00AA2CD7">
        <w:rPr>
          <w:rFonts w:ascii="Times New Roman" w:hAnsi="Times New Roman"/>
          <w:i/>
          <w:lang w:eastAsia="pl-PL"/>
        </w:rPr>
        <w:t>W górę rączki wyciągamy</w:t>
      </w:r>
    </w:p>
    <w:p w:rsidR="001E02ED" w:rsidRDefault="001E02ED" w:rsidP="00257B4A">
      <w:pPr>
        <w:spacing w:before="100" w:beforeAutospacing="1" w:after="100" w:afterAutospacing="1" w:line="240" w:lineRule="auto"/>
        <w:ind w:left="993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 Do podłogi dotykamy</w:t>
      </w:r>
    </w:p>
    <w:p w:rsidR="001E02ED" w:rsidRDefault="001E02ED" w:rsidP="00257B4A">
      <w:pPr>
        <w:spacing w:before="100" w:beforeAutospacing="1" w:after="100" w:afterAutospacing="1" w:line="240" w:lineRule="auto"/>
        <w:ind w:left="993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 I ze sobą się witamy.</w:t>
      </w:r>
    </w:p>
    <w:p w:rsidR="001E02ED" w:rsidRDefault="001E02ED" w:rsidP="00257B4A">
      <w:pPr>
        <w:spacing w:before="100" w:beforeAutospacing="1" w:after="100" w:afterAutospacing="1" w:line="240" w:lineRule="auto"/>
        <w:ind w:left="993"/>
        <w:rPr>
          <w:rFonts w:ascii="Times New Roman" w:hAnsi="Times New Roman"/>
          <w:i/>
          <w:lang w:eastAsia="pl-PL"/>
        </w:rPr>
      </w:pPr>
      <w:r w:rsidRPr="00AA2CD7">
        <w:rPr>
          <w:rFonts w:ascii="Times New Roman" w:hAnsi="Times New Roman"/>
          <w:i/>
          <w:lang w:eastAsia="pl-PL"/>
        </w:rPr>
        <w:t>Dzień dobry.</w:t>
      </w:r>
    </w:p>
    <w:p w:rsidR="001E02ED" w:rsidRDefault="001E02ED" w:rsidP="00257B4A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 Nauczyciel przedstawia gościa – pani pielęgniarka. Pyta dzieci czy wie czym się zajmuje pielęgniarka?</w:t>
      </w:r>
    </w:p>
    <w:p w:rsidR="001E02ED" w:rsidRDefault="001E02ED" w:rsidP="00257B4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A2CD7">
        <w:rPr>
          <w:rFonts w:ascii="Times New Roman" w:hAnsi="Times New Roman"/>
        </w:rPr>
        <w:t>Dzieci przypominają z poprzednich zajęć czym się zajmuje pielęgniarka, że dba o zdrowie i nie trzeba się bać wizyt u pielęgniarki lub lekarza.</w:t>
      </w:r>
    </w:p>
    <w:p w:rsidR="001E02ED" w:rsidRDefault="001E02ED" w:rsidP="00257B4A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 pielęgniarka opowiada o swojej pracy.</w:t>
      </w:r>
    </w:p>
    <w:p w:rsidR="001E02ED" w:rsidRDefault="001E02ED" w:rsidP="00257B4A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Nauczyciel pokazuje ilustracje z różnymi dyscyplinami sportu. Prosi dzieci o nazwanie ich. Które z nich uprawiamy latem, a które zimą?</w:t>
      </w:r>
    </w:p>
    <w:p w:rsidR="001E02ED" w:rsidRDefault="001E02ED" w:rsidP="00257B4A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Dzieci oglądają ilustracje, nazywają sporty, określają, które można uprawiać latem, a które zimą.</w:t>
      </w:r>
    </w:p>
    <w:p w:rsidR="001E02ED" w:rsidRDefault="001E02ED" w:rsidP="00257B4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</w:rPr>
        <w:t xml:space="preserve">4. Nauczyciel czyta wiersz </w:t>
      </w:r>
      <w:r w:rsidRPr="00AA2CD7">
        <w:rPr>
          <w:rFonts w:ascii="Times New Roman" w:hAnsi="Times New Roman"/>
          <w:lang w:eastAsia="pl-PL"/>
        </w:rPr>
        <w:t>H. Świder pt.</w:t>
      </w:r>
      <w:r w:rsidRPr="00AA2CD7">
        <w:rPr>
          <w:rFonts w:ascii="Times New Roman" w:hAnsi="Times New Roman"/>
          <w:b/>
          <w:bCs/>
          <w:lang w:eastAsia="pl-PL"/>
        </w:rPr>
        <w:t xml:space="preserve"> "Sport to zdrowie"</w:t>
      </w:r>
      <w:r w:rsidRPr="00AA2CD7">
        <w:rPr>
          <w:rFonts w:ascii="Times New Roman" w:hAnsi="Times New Roman"/>
          <w:lang w:eastAsia="pl-PL"/>
        </w:rPr>
        <w:t>.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Tato mówi: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"Sport to zdrowie".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A więc Tomek na boisku,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Piłkę kopie.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  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Darek piłkę rzuca w górę,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Leci piłka ponad siatkę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A odrzuca ją Beatka.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  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W zimie sanki, łyżwy, narty,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Wszyscy bawią się wspaniale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I ty kolego pamiętaj, nie leż,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Nie śpij, biegaj stale.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  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Baw się z nami na podwórzu,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Tam jest mniej pyłu i kurzu,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Nabierzesz siły i zdrowia,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Możesz się zahartować,</w:t>
      </w:r>
      <w:r w:rsidRPr="00AA2CD7">
        <w:rPr>
          <w:rFonts w:ascii="Times New Roman" w:hAnsi="Times New Roman"/>
          <w:lang w:eastAsia="pl-PL"/>
        </w:rPr>
        <w:br/>
      </w:r>
      <w:r w:rsidRPr="00AA2CD7">
        <w:rPr>
          <w:rFonts w:ascii="Times New Roman" w:hAnsi="Times New Roman"/>
          <w:i/>
          <w:iCs/>
          <w:lang w:eastAsia="pl-PL"/>
        </w:rPr>
        <w:t>     Nie będziesz nigdy chorować</w:t>
      </w:r>
      <w:r>
        <w:rPr>
          <w:rFonts w:ascii="Times New Roman" w:hAnsi="Times New Roman"/>
          <w:i/>
          <w:iCs/>
          <w:lang w:eastAsia="pl-PL"/>
        </w:rPr>
        <w:t>.</w:t>
      </w:r>
    </w:p>
    <w:p w:rsidR="001E02ED" w:rsidRDefault="001E02ED" w:rsidP="00257B4A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iCs/>
          <w:lang w:eastAsia="pl-PL"/>
        </w:rPr>
        <w:t xml:space="preserve">5. </w:t>
      </w:r>
      <w:r>
        <w:rPr>
          <w:rFonts w:ascii="Times New Roman" w:hAnsi="Times New Roman"/>
        </w:rPr>
        <w:t>Nauczyciel zadaje pytania do wiersza:</w:t>
      </w:r>
    </w:p>
    <w:p w:rsidR="001E02ED" w:rsidRDefault="001E02ED" w:rsidP="00257B4A">
      <w:pPr>
        <w:spacing w:line="240" w:lineRule="auto"/>
        <w:rPr>
          <w:rFonts w:ascii="Times New Roman" w:hAnsi="Times New Roman"/>
        </w:rPr>
      </w:pPr>
      <w:r w:rsidRPr="00A549DC">
        <w:rPr>
          <w:rFonts w:ascii="Times New Roman" w:hAnsi="Times New Roman"/>
          <w:i/>
          <w:iCs/>
          <w:sz w:val="24"/>
          <w:szCs w:val="24"/>
          <w:lang w:eastAsia="pl-PL"/>
        </w:rPr>
        <w:t>- Co mówił t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ato Tomkowi? (sport to zdrowie</w:t>
      </w:r>
      <w:r w:rsidRPr="00A549DC">
        <w:rPr>
          <w:rFonts w:ascii="Times New Roman" w:hAnsi="Times New Roman"/>
          <w:i/>
          <w:iCs/>
          <w:sz w:val="24"/>
          <w:szCs w:val="24"/>
          <w:lang w:eastAsia="pl-PL"/>
        </w:rPr>
        <w:t>)</w:t>
      </w:r>
    </w:p>
    <w:p w:rsidR="001E02ED" w:rsidRDefault="001E02ED" w:rsidP="00257B4A">
      <w:pPr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549DC">
        <w:rPr>
          <w:rFonts w:ascii="Times New Roman" w:hAnsi="Times New Roman"/>
          <w:i/>
          <w:iCs/>
          <w:sz w:val="24"/>
          <w:szCs w:val="24"/>
          <w:lang w:eastAsia="pl-PL"/>
        </w:rPr>
        <w:t>- Kto na boisku kopał piłkę? (Tomek)</w:t>
      </w:r>
    </w:p>
    <w:p w:rsidR="001E02ED" w:rsidRDefault="001E02ED" w:rsidP="00257B4A">
      <w:pPr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549DC">
        <w:rPr>
          <w:rFonts w:ascii="Times New Roman" w:hAnsi="Times New Roman"/>
          <w:i/>
          <w:iCs/>
          <w:sz w:val="24"/>
          <w:szCs w:val="24"/>
          <w:lang w:eastAsia="pl-PL"/>
        </w:rPr>
        <w:t>- W co grali Darek z Beatką? (w siatkówkę)</w:t>
      </w:r>
    </w:p>
    <w:p w:rsidR="001E02ED" w:rsidRDefault="001E02ED" w:rsidP="00257B4A">
      <w:pPr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549DC">
        <w:rPr>
          <w:rFonts w:ascii="Times New Roman" w:hAnsi="Times New Roman"/>
          <w:i/>
          <w:iCs/>
          <w:sz w:val="24"/>
          <w:szCs w:val="24"/>
          <w:lang w:eastAsia="pl-PL"/>
        </w:rPr>
        <w:t>- Na czym dzieci jeździły zimą? (na łyżwach, sankach, nartach)</w:t>
      </w:r>
    </w:p>
    <w:p w:rsidR="001E02ED" w:rsidRDefault="001E02ED" w:rsidP="00257B4A">
      <w:pPr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549DC">
        <w:rPr>
          <w:rFonts w:ascii="Times New Roman" w:hAnsi="Times New Roman"/>
          <w:i/>
          <w:iCs/>
          <w:sz w:val="24"/>
          <w:szCs w:val="24"/>
          <w:lang w:eastAsia="pl-PL"/>
        </w:rPr>
        <w:t>- O czym należy pamiętać jeżdżąc zimą na sankach, nartach, łyżwach? (o bezpiecznej zabawie)</w:t>
      </w:r>
    </w:p>
    <w:p w:rsidR="001E02ED" w:rsidRDefault="001E02ED" w:rsidP="00257B4A">
      <w:pPr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549DC">
        <w:rPr>
          <w:rFonts w:ascii="Times New Roman" w:hAnsi="Times New Roman"/>
          <w:i/>
          <w:iCs/>
          <w:sz w:val="24"/>
          <w:szCs w:val="24"/>
          <w:lang w:eastAsia="pl-PL"/>
        </w:rPr>
        <w:t>- Dlaczego tak ważne jest aby bawić się na dworze?</w:t>
      </w:r>
    </w:p>
    <w:p w:rsidR="001E02ED" w:rsidRDefault="001E02ED" w:rsidP="00257B4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6. </w:t>
      </w:r>
      <w:r>
        <w:rPr>
          <w:rFonts w:ascii="Times New Roman" w:hAnsi="Times New Roman"/>
        </w:rPr>
        <w:t>Pielęgniarka tłumaczy dzieciom jakie korzyści płyną z uprawiania sportu.</w:t>
      </w:r>
    </w:p>
    <w:p w:rsidR="001E02ED" w:rsidRDefault="001E02ED" w:rsidP="00257B4A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7</w:t>
      </w:r>
      <w:r w:rsidRPr="00257B4A">
        <w:rPr>
          <w:rFonts w:ascii="Times New Roman" w:hAnsi="Times New Roman"/>
        </w:rPr>
        <w:t xml:space="preserve">. </w:t>
      </w:r>
      <w:r w:rsidRPr="00257B4A">
        <w:rPr>
          <w:rFonts w:ascii="Times New Roman" w:hAnsi="Times New Roman"/>
          <w:bCs/>
          <w:lang w:eastAsia="pl-PL"/>
        </w:rPr>
        <w:t>"Sporty"</w:t>
      </w:r>
      <w:r w:rsidRPr="00257B4A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zabawa ruchowo-naśladowcza. </w:t>
      </w:r>
      <w:r w:rsidRPr="00D67087">
        <w:rPr>
          <w:rFonts w:ascii="Times New Roman" w:hAnsi="Times New Roman"/>
          <w:lang w:eastAsia="pl-PL"/>
        </w:rPr>
        <w:t>Nauczyciel pokazuje ilustracje, a dzieci naśladują różne rodzaje sportów.</w:t>
      </w:r>
    </w:p>
    <w:p w:rsidR="001E02ED" w:rsidRDefault="001E02ED" w:rsidP="00257B4A">
      <w:pPr>
        <w:spacing w:line="312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 xml:space="preserve">8. </w:t>
      </w:r>
      <w:r>
        <w:rPr>
          <w:rFonts w:ascii="Times New Roman" w:hAnsi="Times New Roman"/>
          <w:bCs/>
          <w:lang w:eastAsia="pl-PL"/>
        </w:rPr>
        <w:t xml:space="preserve">Nauczyciel pyta: </w:t>
      </w:r>
      <w:r w:rsidRPr="00D67087">
        <w:rPr>
          <w:rFonts w:ascii="Times New Roman" w:hAnsi="Times New Roman"/>
          <w:bCs/>
          <w:lang w:eastAsia="pl-PL"/>
        </w:rPr>
        <w:t>Co to jest olimpiada?</w:t>
      </w:r>
      <w:r>
        <w:rPr>
          <w:rFonts w:ascii="Times New Roman" w:hAnsi="Times New Roman"/>
          <w:bCs/>
          <w:lang w:eastAsia="pl-PL"/>
        </w:rPr>
        <w:t xml:space="preserve"> Czy ktoś ogląda teraz w telewizji?</w:t>
      </w:r>
    </w:p>
    <w:p w:rsidR="001E02ED" w:rsidRDefault="001E02ED" w:rsidP="00257B4A">
      <w:pPr>
        <w:spacing w:line="312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Opowiada o wielkich zawodach, na które przyjeżdżają wszyscy sportowcy. Najlepsi zdobywają medale. Czy ktoś wie jakie? (złoty, srebrny i brązowy)</w:t>
      </w:r>
    </w:p>
    <w:p w:rsidR="001E02ED" w:rsidRDefault="001E02ED" w:rsidP="00257B4A">
      <w:pPr>
        <w:spacing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Pokazuje flagę olimpijską. Pyta jakie to kolory? Dzieci oglądają flagę, nazywają kolory kół.</w:t>
      </w:r>
    </w:p>
    <w:p w:rsidR="001E02ED" w:rsidRDefault="001E02ED" w:rsidP="00257B4A">
      <w:pPr>
        <w:spacing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9. Nauczyciel rozdaje karty pracy: koła olimpijskie do pokolorowania. Dzieci dokańczają flagę, dobierają właściwy kolor.</w:t>
      </w:r>
    </w:p>
    <w:p w:rsidR="001E02ED" w:rsidRDefault="001E02ED" w:rsidP="00D670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10. Podsumowanie:</w:t>
      </w:r>
    </w:p>
    <w:p w:rsidR="001E02ED" w:rsidRPr="00A549DC" w:rsidRDefault="001E02ED" w:rsidP="00D670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49DC">
        <w:rPr>
          <w:rFonts w:ascii="Times New Roman" w:hAnsi="Times New Roman"/>
          <w:sz w:val="24"/>
          <w:szCs w:val="24"/>
          <w:lang w:eastAsia="pl-PL"/>
        </w:rPr>
        <w:t xml:space="preserve">Nauczyciel zachęca dzieci do aktywności fizycznej. </w:t>
      </w:r>
      <w:r w:rsidRPr="00A549DC">
        <w:rPr>
          <w:rFonts w:ascii="Times New Roman" w:hAnsi="Times New Roman"/>
          <w:sz w:val="24"/>
          <w:szCs w:val="24"/>
          <w:lang w:eastAsia="pl-PL"/>
        </w:rPr>
        <w:br/>
      </w:r>
      <w:r w:rsidRPr="00A549DC">
        <w:rPr>
          <w:rFonts w:ascii="Times New Roman" w:hAnsi="Times New Roman"/>
          <w:sz w:val="24"/>
          <w:szCs w:val="24"/>
          <w:lang w:eastAsia="pl-PL"/>
        </w:rPr>
        <w:br/>
        <w:t>Stare polskie przysłowie mówi, że sport to zdrowie, dlatego warto od młodych lat być aktywnym fizycznie. Ruch zapobiega otyłości, wzmacnia odporność organizmu, uczy gry w zespole i zdrowej rywalizacji. Dzieci regularnie uprawiające sport, są nie tylko zdrowsze, ale także bardziej pewne siebie i lepiej radzą sobie z nawiązywaniem kontaktów z rówieśnikami.</w:t>
      </w:r>
    </w:p>
    <w:p w:rsidR="001E02ED" w:rsidRPr="00865F10" w:rsidRDefault="001E02ED" w:rsidP="00865F10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lang w:eastAsia="pl-PL"/>
        </w:rPr>
        <w:t>11. Pożegnanie gościa przez dzieci.</w:t>
      </w:r>
    </w:p>
    <w:p w:rsidR="001E02ED" w:rsidRDefault="001E02ED"/>
    <w:sectPr w:rsidR="001E02ED" w:rsidSect="0092449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407"/>
    <w:multiLevelType w:val="multilevel"/>
    <w:tmpl w:val="079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70E93"/>
    <w:multiLevelType w:val="multilevel"/>
    <w:tmpl w:val="A15E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810D5"/>
    <w:multiLevelType w:val="multilevel"/>
    <w:tmpl w:val="F88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A26AE"/>
    <w:multiLevelType w:val="hybridMultilevel"/>
    <w:tmpl w:val="5B006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2730"/>
    <w:multiLevelType w:val="multilevel"/>
    <w:tmpl w:val="33A0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64FE3"/>
    <w:multiLevelType w:val="multilevel"/>
    <w:tmpl w:val="F0A6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206C1D"/>
    <w:multiLevelType w:val="hybridMultilevel"/>
    <w:tmpl w:val="E4CE2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D79AA"/>
    <w:multiLevelType w:val="multilevel"/>
    <w:tmpl w:val="982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9DC"/>
    <w:rsid w:val="000675FF"/>
    <w:rsid w:val="00071A62"/>
    <w:rsid w:val="00181FA6"/>
    <w:rsid w:val="001E02ED"/>
    <w:rsid w:val="002178C0"/>
    <w:rsid w:val="00257B4A"/>
    <w:rsid w:val="00312A10"/>
    <w:rsid w:val="003244E9"/>
    <w:rsid w:val="003D6F52"/>
    <w:rsid w:val="004B3AEC"/>
    <w:rsid w:val="004E5760"/>
    <w:rsid w:val="005F4008"/>
    <w:rsid w:val="0063312D"/>
    <w:rsid w:val="00637F31"/>
    <w:rsid w:val="006469D9"/>
    <w:rsid w:val="006615CA"/>
    <w:rsid w:val="007F711F"/>
    <w:rsid w:val="00865F10"/>
    <w:rsid w:val="008F10DD"/>
    <w:rsid w:val="0090796E"/>
    <w:rsid w:val="0091106C"/>
    <w:rsid w:val="00924490"/>
    <w:rsid w:val="00957C6D"/>
    <w:rsid w:val="009646A7"/>
    <w:rsid w:val="009D4FC7"/>
    <w:rsid w:val="00A107DB"/>
    <w:rsid w:val="00A33F7D"/>
    <w:rsid w:val="00A549DC"/>
    <w:rsid w:val="00A9564A"/>
    <w:rsid w:val="00AA2CD7"/>
    <w:rsid w:val="00BD2591"/>
    <w:rsid w:val="00BF02BC"/>
    <w:rsid w:val="00C17DDE"/>
    <w:rsid w:val="00D67087"/>
    <w:rsid w:val="00F67AB4"/>
    <w:rsid w:val="00F85293"/>
    <w:rsid w:val="00FA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54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549D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rsid w:val="00A5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A549D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549D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615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549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3, punkt 1: SPORT TO ZDROWIE – SPOTKANIE ZE SZKOLNĄ PIELĘGNIARKĄ</dc:title>
  <dc:subject/>
  <dc:creator>Lenovo</dc:creator>
  <cp:keywords/>
  <dc:description/>
  <cp:lastModifiedBy>key</cp:lastModifiedBy>
  <cp:revision>4</cp:revision>
  <cp:lastPrinted>2014-02-21T09:04:00Z</cp:lastPrinted>
  <dcterms:created xsi:type="dcterms:W3CDTF">2014-05-12T06:10:00Z</dcterms:created>
  <dcterms:modified xsi:type="dcterms:W3CDTF">2014-05-12T08:27:00Z</dcterms:modified>
</cp:coreProperties>
</file>